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359E" w14:textId="77777777" w:rsidR="004D394D" w:rsidRPr="000241E9" w:rsidRDefault="001F0246" w:rsidP="001F0246">
      <w:pPr>
        <w:rPr>
          <w:rFonts w:ascii="Arial" w:hAnsi="Arial" w:cs="Arial"/>
        </w:rPr>
      </w:pPr>
      <w:r w:rsidRPr="000241E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7D4C45" wp14:editId="635787FD">
                <wp:simplePos x="0" y="0"/>
                <wp:positionH relativeFrom="column">
                  <wp:posOffset>3248025</wp:posOffset>
                </wp:positionH>
                <wp:positionV relativeFrom="paragraph">
                  <wp:posOffset>1581150</wp:posOffset>
                </wp:positionV>
                <wp:extent cx="2917190" cy="1990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EB93" w14:textId="77777777" w:rsidR="001F0246" w:rsidRPr="000241E9" w:rsidRDefault="00A2537D" w:rsidP="00BF3407">
                            <w:pPr>
                              <w:spacing w:after="0"/>
                              <w:rPr>
                                <w:rFonts w:ascii="Arial" w:hAnsi="Arial" w:cs="Arial"/>
                                <w:sz w:val="62"/>
                                <w:szCs w:val="62"/>
                              </w:rPr>
                            </w:pPr>
                            <w:r w:rsidRPr="000241E9">
                              <w:rPr>
                                <w:rFonts w:ascii="Arial" w:hAnsi="Arial" w:cs="Arial"/>
                                <w:sz w:val="62"/>
                                <w:szCs w:val="62"/>
                              </w:rPr>
                              <w:t>Business</w:t>
                            </w:r>
                            <w:r w:rsidR="00203891" w:rsidRPr="000241E9">
                              <w:rPr>
                                <w:rFonts w:ascii="Arial" w:hAnsi="Arial" w:cs="Arial"/>
                                <w:sz w:val="62"/>
                                <w:szCs w:val="62"/>
                              </w:rPr>
                              <w:t xml:space="preserve"> </w:t>
                            </w:r>
                            <w:r w:rsidRPr="000241E9">
                              <w:rPr>
                                <w:rFonts w:ascii="Arial" w:hAnsi="Arial" w:cs="Arial"/>
                                <w:sz w:val="62"/>
                                <w:szCs w:val="62"/>
                              </w:rPr>
                              <w:t>Plan Template</w:t>
                            </w:r>
                          </w:p>
                          <w:p w14:paraId="5B70585E" w14:textId="49470ACF" w:rsidR="00203891" w:rsidRPr="007863AB" w:rsidRDefault="002B5BDD">
                            <w:pPr>
                              <w:rPr>
                                <w:rFonts w:ascii="VIC SemiBold" w:hAnsi="VIC SemiBold"/>
                              </w:rPr>
                            </w:pPr>
                            <w:r>
                              <w:rPr>
                                <w:rFonts w:ascii="VIC SemiBold" w:hAnsi="VIC Semi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D4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124.5pt;width:229.7pt;height:1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" filled="f" stroked="f">
                <v:textbox>
                  <w:txbxContent>
                    <w:p w14:paraId="540EEB93" w14:textId="77777777" w:rsidR="001F0246" w:rsidRPr="000241E9" w:rsidRDefault="00A2537D" w:rsidP="00BF3407">
                      <w:pPr>
                        <w:spacing w:after="0"/>
                        <w:rPr>
                          <w:rFonts w:ascii="Arial" w:hAnsi="Arial" w:cs="Arial"/>
                          <w:sz w:val="62"/>
                          <w:szCs w:val="62"/>
                        </w:rPr>
                      </w:pPr>
                      <w:r w:rsidRPr="000241E9">
                        <w:rPr>
                          <w:rFonts w:ascii="Arial" w:hAnsi="Arial" w:cs="Arial"/>
                          <w:sz w:val="62"/>
                          <w:szCs w:val="62"/>
                        </w:rPr>
                        <w:t>Business</w:t>
                      </w:r>
                      <w:r w:rsidR="00203891" w:rsidRPr="000241E9">
                        <w:rPr>
                          <w:rFonts w:ascii="Arial" w:hAnsi="Arial" w:cs="Arial"/>
                          <w:sz w:val="62"/>
                          <w:szCs w:val="62"/>
                        </w:rPr>
                        <w:t xml:space="preserve"> </w:t>
                      </w:r>
                      <w:r w:rsidRPr="000241E9">
                        <w:rPr>
                          <w:rFonts w:ascii="Arial" w:hAnsi="Arial" w:cs="Arial"/>
                          <w:sz w:val="62"/>
                          <w:szCs w:val="62"/>
                        </w:rPr>
                        <w:t>Plan Template</w:t>
                      </w:r>
                    </w:p>
                    <w:p w14:paraId="5B70585E" w14:textId="49470ACF" w:rsidR="00203891" w:rsidRPr="007863AB" w:rsidRDefault="002B5BDD">
                      <w:pPr>
                        <w:rPr>
                          <w:rFonts w:ascii="VIC SemiBold" w:hAnsi="VIC SemiBold"/>
                        </w:rPr>
                      </w:pPr>
                      <w:r>
                        <w:rPr>
                          <w:rFonts w:ascii="VIC SemiBold" w:hAnsi="VIC SemiBol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ascii="Arial" w:hAnsi="Arial" w:cs="Arial"/>
          </w:rPr>
          <w:id w:val="1128970364"/>
          <w:docPartObj>
            <w:docPartGallery w:val="Cover Pages"/>
            <w:docPartUnique/>
          </w:docPartObj>
        </w:sdtPr>
        <w:sdtEndPr/>
        <w:sdtContent>
          <w:r w:rsidR="004D394D" w:rsidRPr="000241E9">
            <w:rPr>
              <w:rFonts w:ascii="Arial" w:hAnsi="Arial" w:cs="Arial"/>
            </w:rPr>
            <w:br w:type="page"/>
          </w:r>
        </w:sdtContent>
      </w:sdt>
    </w:p>
    <w:p w14:paraId="30FDA94B" w14:textId="77777777" w:rsidR="001B7491" w:rsidRPr="000241E9" w:rsidRDefault="001B7491">
      <w:pPr>
        <w:rPr>
          <w:rFonts w:ascii="Arial" w:hAnsi="Arial" w:cs="Arial"/>
        </w:rPr>
      </w:pPr>
    </w:p>
    <w:p w14:paraId="0E54733F" w14:textId="7BEE3CA4" w:rsidR="001B7491" w:rsidRPr="000241E9" w:rsidRDefault="002B5BDD" w:rsidP="00CD5756">
      <w:pPr>
        <w:pStyle w:val="Heading1"/>
        <w:rPr>
          <w:rFonts w:ascii="Arial" w:hAnsi="Arial" w:cs="Arial"/>
        </w:rPr>
      </w:pPr>
      <w:r w:rsidRPr="000241E9">
        <w:rPr>
          <w:rFonts w:ascii="Arial" w:hAnsi="Arial" w:cs="Arial"/>
        </w:rPr>
        <w:t>table of contents</w:t>
      </w:r>
      <w:r w:rsidR="00CD5756" w:rsidRPr="000241E9">
        <w:rPr>
          <w:rFonts w:ascii="Arial" w:hAnsi="Arial" w:cs="Arial"/>
        </w:rPr>
        <w:t xml:space="preserve"> </w:t>
      </w:r>
    </w:p>
    <w:p w14:paraId="58D5F8EC" w14:textId="43A9DCE2" w:rsidR="0036030B" w:rsidRPr="000241E9" w:rsidRDefault="002B5BDD" w:rsidP="0036030B">
      <w:pPr>
        <w:pStyle w:val="Heading2"/>
        <w:rPr>
          <w:rFonts w:ascii="Arial" w:hAnsi="Arial" w:cs="Arial"/>
        </w:rPr>
      </w:pPr>
      <w:r w:rsidRPr="000241E9">
        <w:rPr>
          <w:rFonts w:ascii="Arial" w:hAnsi="Arial" w:cs="Arial"/>
        </w:rPr>
        <w:t xml:space="preserve"> </w:t>
      </w:r>
    </w:p>
    <w:p w14:paraId="72BCFAEB" w14:textId="77777777" w:rsidR="00FB5F8D" w:rsidRPr="000241E9" w:rsidRDefault="005A0DA6" w:rsidP="000241E9">
      <w:pPr>
        <w:pStyle w:val="Heading3"/>
        <w:ind w:left="360"/>
        <w:rPr>
          <w:rFonts w:ascii="Arial" w:hAnsi="Arial" w:cs="Arial"/>
        </w:rPr>
      </w:pPr>
      <w:r w:rsidRPr="000241E9">
        <w:rPr>
          <w:rFonts w:ascii="Arial" w:hAnsi="Arial" w:cs="Arial"/>
        </w:rPr>
        <w:t>Understanding your business product</w:t>
      </w:r>
      <w:r w:rsidR="00424566" w:rsidRPr="000241E9">
        <w:rPr>
          <w:rFonts w:ascii="Arial" w:hAnsi="Arial" w:cs="Arial"/>
        </w:rPr>
        <w:t xml:space="preserve"> </w:t>
      </w:r>
    </w:p>
    <w:p w14:paraId="4FE521AD" w14:textId="2242AB93" w:rsidR="00424566" w:rsidRPr="000241E9" w:rsidRDefault="00424566" w:rsidP="000241E9">
      <w:pPr>
        <w:pStyle w:val="Heading3"/>
        <w:ind w:left="360"/>
        <w:rPr>
          <w:rFonts w:ascii="Arial" w:hAnsi="Arial" w:cs="Arial"/>
        </w:rPr>
      </w:pPr>
      <w:r w:rsidRPr="000241E9">
        <w:rPr>
          <w:rFonts w:ascii="Arial" w:hAnsi="Arial" w:cs="Arial"/>
        </w:rPr>
        <w:t>SWOT Analysis</w:t>
      </w:r>
    </w:p>
    <w:p w14:paraId="1D6F10A1" w14:textId="77777777" w:rsidR="00424566" w:rsidRPr="000241E9" w:rsidRDefault="00424566" w:rsidP="000241E9">
      <w:pPr>
        <w:pStyle w:val="Heading3"/>
        <w:ind w:left="360"/>
        <w:rPr>
          <w:rFonts w:ascii="Arial" w:hAnsi="Arial" w:cs="Arial"/>
        </w:rPr>
      </w:pPr>
      <w:r w:rsidRPr="000241E9">
        <w:rPr>
          <w:rFonts w:ascii="Arial" w:hAnsi="Arial" w:cs="Arial"/>
        </w:rPr>
        <w:t>Choosing your export market</w:t>
      </w:r>
    </w:p>
    <w:p w14:paraId="68EADD70" w14:textId="77777777" w:rsidR="00424566" w:rsidRPr="000241E9" w:rsidRDefault="00424566" w:rsidP="000241E9">
      <w:pPr>
        <w:pStyle w:val="Heading3"/>
        <w:ind w:left="360"/>
        <w:rPr>
          <w:rFonts w:ascii="Arial" w:hAnsi="Arial" w:cs="Arial"/>
        </w:rPr>
      </w:pPr>
      <w:r w:rsidRPr="000241E9">
        <w:rPr>
          <w:rFonts w:ascii="Arial" w:hAnsi="Arial" w:cs="Arial"/>
        </w:rPr>
        <w:t>Risks and challenges</w:t>
      </w:r>
    </w:p>
    <w:p w14:paraId="5AC41A4B" w14:textId="77777777" w:rsidR="00424566" w:rsidRPr="000241E9" w:rsidRDefault="00424566" w:rsidP="000241E9">
      <w:pPr>
        <w:pStyle w:val="Heading3"/>
        <w:ind w:left="360"/>
        <w:rPr>
          <w:rFonts w:ascii="Arial" w:hAnsi="Arial" w:cs="Arial"/>
        </w:rPr>
      </w:pPr>
      <w:r w:rsidRPr="000241E9">
        <w:rPr>
          <w:rFonts w:ascii="Arial" w:hAnsi="Arial" w:cs="Arial"/>
        </w:rPr>
        <w:t>Financing</w:t>
      </w:r>
    </w:p>
    <w:p w14:paraId="584C069D" w14:textId="77777777" w:rsidR="00A74804" w:rsidRPr="000241E9" w:rsidRDefault="00424566" w:rsidP="000241E9">
      <w:pPr>
        <w:pStyle w:val="Heading3"/>
        <w:ind w:left="360"/>
        <w:rPr>
          <w:rFonts w:ascii="Arial" w:hAnsi="Arial" w:cs="Arial"/>
        </w:rPr>
      </w:pPr>
      <w:r w:rsidRPr="000241E9">
        <w:rPr>
          <w:rFonts w:ascii="Arial" w:hAnsi="Arial" w:cs="Arial"/>
        </w:rPr>
        <w:t xml:space="preserve">Licences </w:t>
      </w:r>
      <w:r w:rsidR="00A74804" w:rsidRPr="000241E9">
        <w:rPr>
          <w:rFonts w:ascii="Arial" w:hAnsi="Arial" w:cs="Arial"/>
        </w:rPr>
        <w:t>and concessions</w:t>
      </w:r>
    </w:p>
    <w:p w14:paraId="0986FE90" w14:textId="77777777" w:rsidR="00A74804" w:rsidRPr="000241E9" w:rsidRDefault="00A74804" w:rsidP="000241E9">
      <w:pPr>
        <w:pStyle w:val="Heading3"/>
        <w:ind w:left="360"/>
        <w:rPr>
          <w:rFonts w:ascii="Arial" w:hAnsi="Arial" w:cs="Arial"/>
        </w:rPr>
      </w:pPr>
      <w:r w:rsidRPr="000241E9">
        <w:rPr>
          <w:rFonts w:ascii="Arial" w:hAnsi="Arial" w:cs="Arial"/>
        </w:rPr>
        <w:t>Consumer</w:t>
      </w:r>
    </w:p>
    <w:p w14:paraId="39462FCC" w14:textId="77777777" w:rsidR="00A74804" w:rsidRPr="000241E9" w:rsidRDefault="00A74804" w:rsidP="000241E9">
      <w:pPr>
        <w:pStyle w:val="Heading3"/>
        <w:ind w:left="360"/>
        <w:rPr>
          <w:rFonts w:ascii="Arial" w:hAnsi="Arial" w:cs="Arial"/>
        </w:rPr>
      </w:pPr>
      <w:r w:rsidRPr="000241E9">
        <w:rPr>
          <w:rFonts w:ascii="Arial" w:hAnsi="Arial" w:cs="Arial"/>
        </w:rPr>
        <w:t>Competitor Analysis</w:t>
      </w:r>
    </w:p>
    <w:p w14:paraId="7BF7276E" w14:textId="77777777" w:rsidR="000241E9" w:rsidRPr="000241E9" w:rsidRDefault="00A74804" w:rsidP="000241E9">
      <w:pPr>
        <w:pStyle w:val="Heading3"/>
        <w:ind w:left="360"/>
        <w:rPr>
          <w:rFonts w:ascii="Arial" w:hAnsi="Arial" w:cs="Arial"/>
        </w:rPr>
      </w:pPr>
      <w:r w:rsidRPr="000241E9">
        <w:rPr>
          <w:rFonts w:ascii="Arial" w:hAnsi="Arial" w:cs="Arial"/>
        </w:rPr>
        <w:t>Market entry strategy</w:t>
      </w:r>
    </w:p>
    <w:p w14:paraId="1797F527" w14:textId="2484211D" w:rsidR="00A74804" w:rsidRPr="000241E9" w:rsidRDefault="00A74804" w:rsidP="000241E9">
      <w:pPr>
        <w:pStyle w:val="Heading3"/>
        <w:ind w:left="360"/>
        <w:rPr>
          <w:rFonts w:ascii="Arial" w:hAnsi="Arial" w:cs="Arial"/>
        </w:rPr>
      </w:pPr>
      <w:r w:rsidRPr="000241E9">
        <w:rPr>
          <w:rFonts w:ascii="Arial" w:hAnsi="Arial" w:cs="Arial"/>
        </w:rPr>
        <w:t>Brand positioning and marketing</w:t>
      </w:r>
    </w:p>
    <w:p w14:paraId="23DEAD04" w14:textId="77777777" w:rsidR="009505C6" w:rsidRPr="000241E9" w:rsidRDefault="00A74804" w:rsidP="000241E9">
      <w:pPr>
        <w:pStyle w:val="Heading3"/>
        <w:ind w:left="360"/>
        <w:rPr>
          <w:rFonts w:ascii="Arial" w:hAnsi="Arial" w:cs="Arial"/>
        </w:rPr>
      </w:pPr>
      <w:r w:rsidRPr="000241E9">
        <w:rPr>
          <w:rFonts w:ascii="Arial" w:hAnsi="Arial" w:cs="Arial"/>
        </w:rPr>
        <w:t xml:space="preserve">Freight and </w:t>
      </w:r>
      <w:r w:rsidR="009505C6" w:rsidRPr="000241E9">
        <w:rPr>
          <w:rFonts w:ascii="Arial" w:hAnsi="Arial" w:cs="Arial"/>
        </w:rPr>
        <w:t>logistics</w:t>
      </w:r>
    </w:p>
    <w:p w14:paraId="69AE9A08" w14:textId="77777777" w:rsidR="009505C6" w:rsidRPr="000241E9" w:rsidRDefault="009505C6" w:rsidP="000241E9">
      <w:pPr>
        <w:pStyle w:val="Heading3"/>
        <w:ind w:left="360"/>
        <w:rPr>
          <w:rFonts w:ascii="Arial" w:hAnsi="Arial" w:cs="Arial"/>
        </w:rPr>
      </w:pPr>
      <w:r w:rsidRPr="000241E9">
        <w:rPr>
          <w:rFonts w:ascii="Arial" w:hAnsi="Arial" w:cs="Arial"/>
        </w:rPr>
        <w:t>Payment</w:t>
      </w:r>
    </w:p>
    <w:p w14:paraId="7779D123" w14:textId="50A3A2D0" w:rsidR="009505C6" w:rsidRPr="000241E9" w:rsidRDefault="009505C6" w:rsidP="000241E9">
      <w:pPr>
        <w:pStyle w:val="Heading3"/>
        <w:ind w:left="360"/>
        <w:rPr>
          <w:rFonts w:ascii="Arial" w:hAnsi="Arial" w:cs="Arial"/>
        </w:rPr>
      </w:pPr>
      <w:r w:rsidRPr="000241E9">
        <w:rPr>
          <w:rFonts w:ascii="Arial" w:hAnsi="Arial" w:cs="Arial"/>
        </w:rPr>
        <w:t>Insurance</w:t>
      </w:r>
    </w:p>
    <w:p w14:paraId="547113E1" w14:textId="77777777" w:rsidR="009505C6" w:rsidRPr="000241E9" w:rsidRDefault="009505C6" w:rsidP="000241E9">
      <w:pPr>
        <w:pStyle w:val="Heading3"/>
        <w:ind w:left="360"/>
        <w:rPr>
          <w:rFonts w:ascii="Arial" w:hAnsi="Arial" w:cs="Arial"/>
        </w:rPr>
      </w:pPr>
      <w:r w:rsidRPr="000241E9">
        <w:rPr>
          <w:rFonts w:ascii="Arial" w:hAnsi="Arial" w:cs="Arial"/>
        </w:rPr>
        <w:t>Legal and IP protection</w:t>
      </w:r>
    </w:p>
    <w:p w14:paraId="298EDBAC" w14:textId="30E59E65" w:rsidR="009505C6" w:rsidRPr="000241E9" w:rsidRDefault="009505C6" w:rsidP="000241E9">
      <w:pPr>
        <w:pStyle w:val="Heading3"/>
        <w:ind w:left="360"/>
        <w:rPr>
          <w:rFonts w:ascii="Arial" w:hAnsi="Arial" w:cs="Arial"/>
        </w:rPr>
      </w:pPr>
      <w:r w:rsidRPr="000241E9">
        <w:rPr>
          <w:rFonts w:ascii="Arial" w:hAnsi="Arial" w:cs="Arial"/>
        </w:rPr>
        <w:t>Resources</w:t>
      </w:r>
    </w:p>
    <w:p w14:paraId="527D6946" w14:textId="310F65CC" w:rsidR="00424566" w:rsidRPr="000241E9" w:rsidRDefault="009505C6" w:rsidP="000241E9">
      <w:pPr>
        <w:pStyle w:val="Heading3"/>
        <w:ind w:left="360"/>
        <w:rPr>
          <w:rFonts w:ascii="Arial" w:hAnsi="Arial" w:cs="Arial"/>
        </w:rPr>
      </w:pPr>
      <w:r w:rsidRPr="000241E9">
        <w:rPr>
          <w:rFonts w:ascii="Arial" w:hAnsi="Arial" w:cs="Arial"/>
        </w:rPr>
        <w:t>Pricing exports</w:t>
      </w:r>
      <w:r w:rsidR="00424566" w:rsidRPr="000241E9">
        <w:rPr>
          <w:rFonts w:ascii="Arial" w:hAnsi="Arial" w:cs="Arial"/>
        </w:rPr>
        <w:t xml:space="preserve"> </w:t>
      </w:r>
    </w:p>
    <w:p w14:paraId="02820CF6" w14:textId="77777777" w:rsidR="00953BE5" w:rsidRPr="000241E9" w:rsidRDefault="00953BE5" w:rsidP="00690C14">
      <w:pPr>
        <w:pStyle w:val="Heading3"/>
        <w:rPr>
          <w:rFonts w:ascii="Arial" w:hAnsi="Arial" w:cs="Arial"/>
          <w:sz w:val="18"/>
          <w:szCs w:val="18"/>
        </w:rPr>
      </w:pPr>
    </w:p>
    <w:p w14:paraId="2471437F" w14:textId="77777777" w:rsidR="000241E9" w:rsidRPr="000241E9" w:rsidRDefault="000241E9" w:rsidP="00690C14">
      <w:pPr>
        <w:pStyle w:val="Heading3"/>
        <w:rPr>
          <w:rFonts w:ascii="Arial" w:hAnsi="Arial" w:cs="Arial"/>
          <w:sz w:val="18"/>
          <w:szCs w:val="18"/>
        </w:rPr>
      </w:pPr>
    </w:p>
    <w:p w14:paraId="6633474A" w14:textId="77777777" w:rsidR="000241E9" w:rsidRPr="000241E9" w:rsidRDefault="000241E9" w:rsidP="00690C14">
      <w:pPr>
        <w:pStyle w:val="Heading3"/>
        <w:rPr>
          <w:rFonts w:ascii="Arial" w:hAnsi="Arial" w:cs="Arial"/>
          <w:sz w:val="18"/>
          <w:szCs w:val="18"/>
        </w:rPr>
      </w:pPr>
    </w:p>
    <w:p w14:paraId="779EB4CF" w14:textId="77777777" w:rsidR="000241E9" w:rsidRPr="000241E9" w:rsidRDefault="000241E9" w:rsidP="000241E9">
      <w:pPr>
        <w:pStyle w:val="Heading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</w:p>
    <w:p w14:paraId="550FEEF0" w14:textId="27640027" w:rsidR="00690C14" w:rsidRPr="000241E9" w:rsidRDefault="000241E9" w:rsidP="000241E9">
      <w:pPr>
        <w:pStyle w:val="Heading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TIP </w:t>
      </w:r>
      <w:r>
        <w:rPr>
          <w:rFonts w:ascii="Arial" w:hAnsi="Arial" w:cs="Arial"/>
        </w:rPr>
        <w:sym w:font="Wingdings" w:char="F047"/>
      </w:r>
    </w:p>
    <w:p w14:paraId="5F4E605A" w14:textId="77777777" w:rsidR="00690C14" w:rsidRPr="000241E9" w:rsidRDefault="00690C14" w:rsidP="000241E9">
      <w:pPr>
        <w:pStyle w:val="Intro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0241E9">
        <w:rPr>
          <w:rFonts w:ascii="Arial" w:hAnsi="Arial" w:cs="Arial"/>
        </w:rPr>
        <w:t>Your business plan should be updated periodically to capture contemporary market conditions, as well as your organisational capability.</w:t>
      </w:r>
    </w:p>
    <w:p w14:paraId="20803584" w14:textId="5B639BA5" w:rsidR="00690C14" w:rsidRPr="000241E9" w:rsidRDefault="00690C14" w:rsidP="006E5959">
      <w:pPr>
        <w:ind w:firstLine="45"/>
        <w:rPr>
          <w:rFonts w:ascii="Arial" w:hAnsi="Arial" w:cs="Arial"/>
        </w:rPr>
      </w:pPr>
    </w:p>
    <w:p w14:paraId="1756F55E" w14:textId="7E0FC440" w:rsidR="00690C14" w:rsidRPr="000241E9" w:rsidRDefault="00690C14" w:rsidP="006E5959">
      <w:pPr>
        <w:ind w:firstLine="45"/>
        <w:rPr>
          <w:rFonts w:ascii="Arial" w:hAnsi="Arial" w:cs="Arial"/>
        </w:rPr>
      </w:pPr>
    </w:p>
    <w:p w14:paraId="3DE8D8CA" w14:textId="28D19BDE" w:rsidR="00690C14" w:rsidRPr="000241E9" w:rsidRDefault="00690C14" w:rsidP="006E5959">
      <w:pPr>
        <w:ind w:firstLine="45"/>
        <w:rPr>
          <w:rFonts w:ascii="Arial" w:hAnsi="Arial" w:cs="Arial"/>
        </w:rPr>
      </w:pPr>
    </w:p>
    <w:p w14:paraId="0C556F5D" w14:textId="449E02D9" w:rsidR="00690C14" w:rsidRPr="000241E9" w:rsidRDefault="00690C14" w:rsidP="006E5959">
      <w:pPr>
        <w:ind w:firstLine="45"/>
        <w:rPr>
          <w:rFonts w:ascii="Arial" w:hAnsi="Arial" w:cs="Arial"/>
        </w:rPr>
      </w:pPr>
    </w:p>
    <w:p w14:paraId="7ADC69EA" w14:textId="77777777" w:rsidR="004736BF" w:rsidRPr="000241E9" w:rsidRDefault="004736BF">
      <w:pPr>
        <w:rPr>
          <w:rFonts w:ascii="Arial" w:eastAsiaTheme="majorEastAsia" w:hAnsi="Arial" w:cs="Arial"/>
          <w:caps/>
          <w:szCs w:val="18"/>
        </w:rPr>
      </w:pPr>
      <w:r w:rsidRPr="000241E9">
        <w:rPr>
          <w:rFonts w:ascii="Arial" w:hAnsi="Arial" w:cs="Arial"/>
        </w:rPr>
        <w:br w:type="page"/>
      </w:r>
    </w:p>
    <w:p w14:paraId="42BB5BF5" w14:textId="6DF8BFA1" w:rsidR="00B973EF" w:rsidRPr="000241E9" w:rsidRDefault="00E87259" w:rsidP="00953BE5">
      <w:pPr>
        <w:pStyle w:val="Heading2"/>
        <w:rPr>
          <w:rFonts w:ascii="Arial" w:hAnsi="Arial" w:cs="Arial"/>
        </w:rPr>
      </w:pPr>
      <w:r w:rsidRPr="000241E9">
        <w:rPr>
          <w:rFonts w:ascii="Arial" w:hAnsi="Arial" w:cs="Arial"/>
        </w:rPr>
        <w:lastRenderedPageBreak/>
        <w:t>understanding your business product</w:t>
      </w:r>
    </w:p>
    <w:p w14:paraId="00F3661F" w14:textId="3F11E859" w:rsidR="00B973EF" w:rsidRPr="000241E9" w:rsidRDefault="00B973EF" w:rsidP="00B973EF">
      <w:pPr>
        <w:pStyle w:val="Introparagraph"/>
        <w:rPr>
          <w:rFonts w:ascii="Arial" w:hAnsi="Arial" w:cs="Arial"/>
        </w:rPr>
      </w:pPr>
    </w:p>
    <w:p w14:paraId="14A17042" w14:textId="21239156" w:rsidR="00B973EF" w:rsidRPr="000241E9" w:rsidRDefault="00FA11A4" w:rsidP="004912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What’s the purpose of your business?</w:t>
      </w:r>
    </w:p>
    <w:p w14:paraId="3AB42757" w14:textId="2C55FB0A" w:rsidR="00FA11A4" w:rsidRPr="000241E9" w:rsidRDefault="00FA11A4" w:rsidP="00B973EF">
      <w:pPr>
        <w:rPr>
          <w:rFonts w:ascii="Arial" w:hAnsi="Arial" w:cs="Arial"/>
        </w:rPr>
      </w:pPr>
    </w:p>
    <w:p w14:paraId="798C7E94" w14:textId="1DE0ECB4" w:rsidR="00FA11A4" w:rsidRPr="000241E9" w:rsidRDefault="00FA11A4" w:rsidP="00B973EF">
      <w:pPr>
        <w:rPr>
          <w:rFonts w:ascii="Arial" w:hAnsi="Arial" w:cs="Arial"/>
        </w:rPr>
      </w:pPr>
    </w:p>
    <w:p w14:paraId="58E56F75" w14:textId="154270C6" w:rsidR="00FA11A4" w:rsidRPr="000241E9" w:rsidRDefault="00FA11A4" w:rsidP="004912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What’s the vision and target of your business?</w:t>
      </w:r>
    </w:p>
    <w:p w14:paraId="03BF24E4" w14:textId="56F6FFB7" w:rsidR="00FA11A4" w:rsidRPr="000241E9" w:rsidRDefault="00FA11A4" w:rsidP="00B973EF">
      <w:pPr>
        <w:rPr>
          <w:rFonts w:ascii="Arial" w:hAnsi="Arial" w:cs="Arial"/>
        </w:rPr>
      </w:pPr>
    </w:p>
    <w:p w14:paraId="5CBCF4DB" w14:textId="580A6C8B" w:rsidR="00FA11A4" w:rsidRPr="000241E9" w:rsidRDefault="00FA11A4" w:rsidP="00B973EF">
      <w:pPr>
        <w:rPr>
          <w:rFonts w:ascii="Arial" w:hAnsi="Arial" w:cs="Arial"/>
        </w:rPr>
      </w:pPr>
    </w:p>
    <w:p w14:paraId="22F2FB6C" w14:textId="0A5BC65D" w:rsidR="00FA11A4" w:rsidRPr="000241E9" w:rsidRDefault="00FA11A4" w:rsidP="006C45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What’s your individual motivation for exporting?</w:t>
      </w:r>
    </w:p>
    <w:p w14:paraId="2ECD925B" w14:textId="1F748002" w:rsidR="00FA11A4" w:rsidRPr="000241E9" w:rsidRDefault="00FA11A4" w:rsidP="00B973EF">
      <w:pPr>
        <w:rPr>
          <w:rFonts w:ascii="Arial" w:hAnsi="Arial" w:cs="Arial"/>
        </w:rPr>
      </w:pPr>
    </w:p>
    <w:p w14:paraId="535F8320" w14:textId="12363786" w:rsidR="00FA11A4" w:rsidRPr="000241E9" w:rsidRDefault="00FA11A4" w:rsidP="00B973EF">
      <w:pPr>
        <w:rPr>
          <w:rFonts w:ascii="Arial" w:hAnsi="Arial" w:cs="Arial"/>
        </w:rPr>
      </w:pPr>
    </w:p>
    <w:p w14:paraId="4EEC6775" w14:textId="7D5C484E" w:rsidR="00FA11A4" w:rsidRPr="000241E9" w:rsidRDefault="00FA11A4" w:rsidP="006C45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What are your short, medium and long-term goals?</w:t>
      </w:r>
    </w:p>
    <w:p w14:paraId="533479A9" w14:textId="51997BCE" w:rsidR="00FA11A4" w:rsidRPr="000241E9" w:rsidRDefault="00FA11A4" w:rsidP="006C45EC">
      <w:pPr>
        <w:ind w:firstLine="360"/>
        <w:rPr>
          <w:rFonts w:ascii="Arial" w:hAnsi="Arial" w:cs="Arial"/>
          <w:b/>
        </w:rPr>
      </w:pPr>
      <w:r w:rsidRPr="000241E9">
        <w:rPr>
          <w:rFonts w:ascii="Arial" w:hAnsi="Arial" w:cs="Arial"/>
          <w:b/>
        </w:rPr>
        <w:t>Short</w:t>
      </w:r>
      <w:r w:rsidR="000C0854" w:rsidRPr="000241E9">
        <w:rPr>
          <w:rFonts w:ascii="Arial" w:hAnsi="Arial" w:cs="Arial"/>
          <w:b/>
        </w:rPr>
        <w:t>-term:</w:t>
      </w:r>
    </w:p>
    <w:p w14:paraId="082F7B29" w14:textId="3A3B7B9B" w:rsidR="000C0854" w:rsidRPr="000241E9" w:rsidRDefault="000C0854" w:rsidP="006C45EC">
      <w:pPr>
        <w:ind w:firstLine="360"/>
        <w:rPr>
          <w:rFonts w:ascii="Arial" w:hAnsi="Arial" w:cs="Arial"/>
          <w:b/>
        </w:rPr>
      </w:pPr>
      <w:r w:rsidRPr="000241E9">
        <w:rPr>
          <w:rFonts w:ascii="Arial" w:hAnsi="Arial" w:cs="Arial"/>
          <w:b/>
        </w:rPr>
        <w:t>Medium-term:</w:t>
      </w:r>
    </w:p>
    <w:p w14:paraId="5FAB895B" w14:textId="7D932CC0" w:rsidR="006C45EC" w:rsidRDefault="000C0854" w:rsidP="008D7D16">
      <w:pPr>
        <w:ind w:firstLine="360"/>
        <w:rPr>
          <w:rFonts w:ascii="Arial" w:hAnsi="Arial" w:cs="Arial"/>
          <w:b/>
        </w:rPr>
      </w:pPr>
      <w:r w:rsidRPr="000241E9">
        <w:rPr>
          <w:rFonts w:ascii="Arial" w:hAnsi="Arial" w:cs="Arial"/>
          <w:b/>
        </w:rPr>
        <w:t>Long-term:</w:t>
      </w:r>
    </w:p>
    <w:p w14:paraId="1228B179" w14:textId="77777777" w:rsidR="009836E1" w:rsidRPr="000241E9" w:rsidRDefault="009836E1" w:rsidP="008D7D16">
      <w:pPr>
        <w:ind w:firstLine="360"/>
        <w:rPr>
          <w:rFonts w:ascii="Arial" w:hAnsi="Arial" w:cs="Arial"/>
          <w:b/>
        </w:rPr>
      </w:pPr>
    </w:p>
    <w:p w14:paraId="3E5953E2" w14:textId="1186B3F1" w:rsidR="00A32020" w:rsidRPr="000241E9" w:rsidRDefault="00491216" w:rsidP="006C45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 xml:space="preserve">Do you have the organisational capability for exporting? If you don’t, </w:t>
      </w:r>
      <w:r w:rsidR="004640FF" w:rsidRPr="000241E9">
        <w:rPr>
          <w:rFonts w:ascii="Arial" w:hAnsi="Arial" w:cs="Arial"/>
        </w:rPr>
        <w:t xml:space="preserve"> </w:t>
      </w:r>
      <w:r w:rsidRPr="000241E9">
        <w:rPr>
          <w:rFonts w:ascii="Arial" w:hAnsi="Arial" w:cs="Arial"/>
        </w:rPr>
        <w:t>do you know what’s required?</w:t>
      </w:r>
      <w:r w:rsidR="002A7156" w:rsidRPr="000241E9">
        <w:rPr>
          <w:rFonts w:ascii="Arial" w:hAnsi="Arial" w:cs="Arial"/>
        </w:rPr>
        <w:t xml:space="preserve"> </w:t>
      </w:r>
    </w:p>
    <w:p w14:paraId="77B1D121" w14:textId="77777777" w:rsidR="000C02CF" w:rsidRPr="000241E9" w:rsidRDefault="000C02CF" w:rsidP="000C02CF">
      <w:pPr>
        <w:rPr>
          <w:rFonts w:ascii="Arial" w:hAnsi="Arial" w:cs="Arial"/>
        </w:rPr>
      </w:pPr>
    </w:p>
    <w:p w14:paraId="0ECB472D" w14:textId="68A29AD1" w:rsidR="004640FF" w:rsidRPr="000241E9" w:rsidRDefault="004640FF" w:rsidP="004640F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Human Resources</w:t>
      </w:r>
      <w:r w:rsidR="002A7156" w:rsidRPr="000241E9">
        <w:rPr>
          <w:rFonts w:ascii="Arial" w:hAnsi="Arial" w:cs="Arial"/>
        </w:rPr>
        <w:t xml:space="preserve"> </w:t>
      </w:r>
      <w:r w:rsidR="002A7156" w:rsidRPr="000241E9">
        <w:rPr>
          <w:rFonts w:ascii="Arial" w:hAnsi="Arial" w:cs="Arial"/>
        </w:rPr>
        <w:sym w:font="Wingdings" w:char="F051"/>
      </w:r>
      <w:r w:rsidR="009F0A6F" w:rsidRPr="000241E9">
        <w:rPr>
          <w:rFonts w:ascii="Arial" w:hAnsi="Arial" w:cs="Arial"/>
        </w:rPr>
        <w:t xml:space="preserve"> number, quality and skills, and experience</w:t>
      </w:r>
    </w:p>
    <w:p w14:paraId="411A3452" w14:textId="77777777" w:rsidR="000C02CF" w:rsidRPr="000241E9" w:rsidRDefault="000C02CF" w:rsidP="000C02CF">
      <w:pPr>
        <w:rPr>
          <w:rFonts w:ascii="Arial" w:hAnsi="Arial" w:cs="Arial"/>
        </w:rPr>
      </w:pPr>
    </w:p>
    <w:p w14:paraId="526160F2" w14:textId="706B5B28" w:rsidR="009F0A6F" w:rsidRPr="000241E9" w:rsidRDefault="009F0A6F" w:rsidP="004640F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 xml:space="preserve">Physical and material resources </w:t>
      </w:r>
      <w:r w:rsidR="00CE3B37" w:rsidRPr="000241E9">
        <w:rPr>
          <w:rFonts w:ascii="Arial" w:hAnsi="Arial" w:cs="Arial"/>
        </w:rPr>
        <w:sym w:font="Wingdings" w:char="F051"/>
      </w:r>
      <w:r w:rsidR="00CE3B37" w:rsidRPr="000241E9">
        <w:rPr>
          <w:rFonts w:ascii="Arial" w:hAnsi="Arial" w:cs="Arial"/>
        </w:rPr>
        <w:t xml:space="preserve"> machines, land, buildings etc</w:t>
      </w:r>
    </w:p>
    <w:p w14:paraId="2A31E59A" w14:textId="77777777" w:rsidR="000C02CF" w:rsidRPr="000241E9" w:rsidRDefault="000C02CF" w:rsidP="000C02CF">
      <w:pPr>
        <w:pStyle w:val="ListParagraph"/>
        <w:rPr>
          <w:rFonts w:ascii="Arial" w:hAnsi="Arial" w:cs="Arial"/>
        </w:rPr>
      </w:pPr>
    </w:p>
    <w:p w14:paraId="6194F2C2" w14:textId="77777777" w:rsidR="000C02CF" w:rsidRPr="000241E9" w:rsidRDefault="000C02CF" w:rsidP="000C02CF">
      <w:pPr>
        <w:rPr>
          <w:rFonts w:ascii="Arial" w:hAnsi="Arial" w:cs="Arial"/>
        </w:rPr>
      </w:pPr>
    </w:p>
    <w:p w14:paraId="5F07CD3D" w14:textId="1080E9F7" w:rsidR="00CE3B37" w:rsidRPr="000241E9" w:rsidRDefault="00CE3B37" w:rsidP="004640F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 xml:space="preserve">Financial resources </w:t>
      </w:r>
      <w:r w:rsidRPr="000241E9">
        <w:rPr>
          <w:rFonts w:ascii="Arial" w:hAnsi="Arial" w:cs="Arial"/>
        </w:rPr>
        <w:sym w:font="Wingdings" w:char="F051"/>
      </w:r>
      <w:r w:rsidRPr="000241E9">
        <w:rPr>
          <w:rFonts w:ascii="Arial" w:hAnsi="Arial" w:cs="Arial"/>
        </w:rPr>
        <w:t xml:space="preserve"> </w:t>
      </w:r>
      <w:r w:rsidR="0068498A" w:rsidRPr="000241E9">
        <w:rPr>
          <w:rFonts w:ascii="Arial" w:hAnsi="Arial" w:cs="Arial"/>
        </w:rPr>
        <w:t>money and credit</w:t>
      </w:r>
    </w:p>
    <w:p w14:paraId="3C9C69FE" w14:textId="77777777" w:rsidR="000C02CF" w:rsidRPr="000241E9" w:rsidRDefault="000C02CF" w:rsidP="000C02CF">
      <w:pPr>
        <w:rPr>
          <w:rFonts w:ascii="Arial" w:hAnsi="Arial" w:cs="Arial"/>
        </w:rPr>
      </w:pPr>
    </w:p>
    <w:p w14:paraId="46D9976E" w14:textId="3C7635D8" w:rsidR="0068498A" w:rsidRPr="000241E9" w:rsidRDefault="0068498A" w:rsidP="004640F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 xml:space="preserve">Information resources </w:t>
      </w:r>
      <w:r w:rsidRPr="000241E9">
        <w:rPr>
          <w:rFonts w:ascii="Arial" w:hAnsi="Arial" w:cs="Arial"/>
        </w:rPr>
        <w:sym w:font="Wingdings" w:char="F051"/>
      </w:r>
      <w:r w:rsidRPr="000241E9">
        <w:rPr>
          <w:rFonts w:ascii="Arial" w:hAnsi="Arial" w:cs="Arial"/>
        </w:rPr>
        <w:t xml:space="preserve"> pool of knowledge, datab</w:t>
      </w:r>
      <w:r w:rsidR="00B16A1E" w:rsidRPr="000241E9">
        <w:rPr>
          <w:rFonts w:ascii="Arial" w:hAnsi="Arial" w:cs="Arial"/>
        </w:rPr>
        <w:t>ases</w:t>
      </w:r>
    </w:p>
    <w:p w14:paraId="7662846D" w14:textId="77777777" w:rsidR="000C02CF" w:rsidRPr="000241E9" w:rsidRDefault="000C02CF" w:rsidP="000C02CF">
      <w:pPr>
        <w:pStyle w:val="ListParagraph"/>
        <w:rPr>
          <w:rFonts w:ascii="Arial" w:hAnsi="Arial" w:cs="Arial"/>
        </w:rPr>
      </w:pPr>
    </w:p>
    <w:p w14:paraId="1DFC62AF" w14:textId="77777777" w:rsidR="000C02CF" w:rsidRPr="000241E9" w:rsidRDefault="000C02CF" w:rsidP="000C02CF">
      <w:pPr>
        <w:rPr>
          <w:rFonts w:ascii="Arial" w:hAnsi="Arial" w:cs="Arial"/>
        </w:rPr>
      </w:pPr>
    </w:p>
    <w:p w14:paraId="257E28D0" w14:textId="78480275" w:rsidR="000C02CF" w:rsidRPr="009836E1" w:rsidRDefault="00B16A1E" w:rsidP="000C02C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 xml:space="preserve">Intellectual resources </w:t>
      </w:r>
      <w:r w:rsidRPr="000241E9">
        <w:rPr>
          <w:rFonts w:ascii="Arial" w:hAnsi="Arial" w:cs="Arial"/>
        </w:rPr>
        <w:sym w:font="Wingdings" w:char="F051"/>
      </w:r>
      <w:r w:rsidRPr="000241E9">
        <w:rPr>
          <w:rFonts w:ascii="Arial" w:hAnsi="Arial" w:cs="Arial"/>
        </w:rPr>
        <w:t xml:space="preserve"> copyrights, designs, patents etc</w:t>
      </w:r>
    </w:p>
    <w:p w14:paraId="2CEDD2B5" w14:textId="77777777" w:rsidR="008D7D16" w:rsidRPr="000241E9" w:rsidRDefault="008D7D16" w:rsidP="008D7D16">
      <w:pPr>
        <w:rPr>
          <w:rFonts w:ascii="Arial" w:hAnsi="Arial" w:cs="Arial"/>
        </w:rPr>
      </w:pPr>
    </w:p>
    <w:p w14:paraId="0BEB9AAB" w14:textId="42669D67" w:rsidR="000324C0" w:rsidRDefault="00B16A1E" w:rsidP="000324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What</w:t>
      </w:r>
      <w:r w:rsidR="003A75D7" w:rsidRPr="000241E9">
        <w:rPr>
          <w:rFonts w:ascii="Arial" w:hAnsi="Arial" w:cs="Arial"/>
        </w:rPr>
        <w:t xml:space="preserve"> are the key features and benefits of your product and service?</w:t>
      </w:r>
    </w:p>
    <w:p w14:paraId="75B14BF6" w14:textId="77777777" w:rsidR="000241E9" w:rsidRPr="000241E9" w:rsidRDefault="000241E9" w:rsidP="000241E9">
      <w:pPr>
        <w:rPr>
          <w:rFonts w:ascii="Arial" w:hAnsi="Arial" w:cs="Arial"/>
        </w:rPr>
      </w:pPr>
    </w:p>
    <w:p w14:paraId="03F3EB32" w14:textId="50191D93" w:rsidR="00A32020" w:rsidRPr="000241E9" w:rsidRDefault="007B0177" w:rsidP="006462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Provide a SWOT analysis of your business</w:t>
      </w:r>
    </w:p>
    <w:p w14:paraId="3F92901E" w14:textId="77777777" w:rsidR="00A32020" w:rsidRPr="000241E9" w:rsidRDefault="00A3202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5F11" w:rsidRPr="000241E9" w14:paraId="1448DADE" w14:textId="77777777" w:rsidTr="00B35F11">
        <w:trPr>
          <w:trHeight w:val="3827"/>
        </w:trPr>
        <w:tc>
          <w:tcPr>
            <w:tcW w:w="4508" w:type="dxa"/>
          </w:tcPr>
          <w:p w14:paraId="340F4C4B" w14:textId="77777777" w:rsidR="00B35F11" w:rsidRPr="000241E9" w:rsidRDefault="00646243">
            <w:pPr>
              <w:rPr>
                <w:rFonts w:ascii="Arial" w:hAnsi="Arial" w:cs="Arial"/>
                <w:b/>
              </w:rPr>
            </w:pPr>
            <w:r w:rsidRPr="000241E9">
              <w:rPr>
                <w:rFonts w:ascii="Arial" w:hAnsi="Arial" w:cs="Arial"/>
                <w:b/>
              </w:rPr>
              <w:lastRenderedPageBreak/>
              <w:t>STRENGHTS</w:t>
            </w:r>
          </w:p>
          <w:p w14:paraId="1D8FC677" w14:textId="6E906212" w:rsidR="00646243" w:rsidRPr="000241E9" w:rsidRDefault="00646243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2FBD829F" w14:textId="06BA869D" w:rsidR="00B35F11" w:rsidRPr="000241E9" w:rsidRDefault="00646243">
            <w:pPr>
              <w:rPr>
                <w:rFonts w:ascii="Arial" w:hAnsi="Arial" w:cs="Arial"/>
                <w:b/>
              </w:rPr>
            </w:pPr>
            <w:r w:rsidRPr="000241E9">
              <w:rPr>
                <w:rFonts w:ascii="Arial" w:hAnsi="Arial" w:cs="Arial"/>
                <w:b/>
              </w:rPr>
              <w:t>WEAKNESSES</w:t>
            </w:r>
          </w:p>
        </w:tc>
      </w:tr>
      <w:tr w:rsidR="00B35F11" w:rsidRPr="000241E9" w14:paraId="1BCACF24" w14:textId="77777777" w:rsidTr="00B35F11">
        <w:trPr>
          <w:trHeight w:val="3827"/>
        </w:trPr>
        <w:tc>
          <w:tcPr>
            <w:tcW w:w="4508" w:type="dxa"/>
          </w:tcPr>
          <w:p w14:paraId="4A01269A" w14:textId="67538251" w:rsidR="00B35F11" w:rsidRPr="000241E9" w:rsidRDefault="00646243">
            <w:pPr>
              <w:rPr>
                <w:rFonts w:ascii="Arial" w:hAnsi="Arial" w:cs="Arial"/>
                <w:b/>
              </w:rPr>
            </w:pPr>
            <w:r w:rsidRPr="000241E9">
              <w:rPr>
                <w:rFonts w:ascii="Arial" w:hAnsi="Arial" w:cs="Arial"/>
                <w:b/>
              </w:rPr>
              <w:t xml:space="preserve">OPPORTUNITIES </w:t>
            </w:r>
          </w:p>
        </w:tc>
        <w:tc>
          <w:tcPr>
            <w:tcW w:w="4508" w:type="dxa"/>
          </w:tcPr>
          <w:p w14:paraId="2932C560" w14:textId="762ABFE2" w:rsidR="00B35F11" w:rsidRPr="000241E9" w:rsidRDefault="00646243">
            <w:pPr>
              <w:rPr>
                <w:rFonts w:ascii="Arial" w:hAnsi="Arial" w:cs="Arial"/>
                <w:b/>
              </w:rPr>
            </w:pPr>
            <w:r w:rsidRPr="000241E9">
              <w:rPr>
                <w:rFonts w:ascii="Arial" w:hAnsi="Arial" w:cs="Arial"/>
                <w:b/>
              </w:rPr>
              <w:t>THREATS</w:t>
            </w:r>
          </w:p>
        </w:tc>
      </w:tr>
    </w:tbl>
    <w:p w14:paraId="74AF9627" w14:textId="77777777" w:rsidR="00A32020" w:rsidRPr="000241E9" w:rsidRDefault="00A32020">
      <w:pPr>
        <w:rPr>
          <w:rFonts w:ascii="Arial" w:hAnsi="Arial" w:cs="Arial"/>
        </w:rPr>
      </w:pPr>
    </w:p>
    <w:p w14:paraId="0F204C68" w14:textId="77777777" w:rsidR="00B62250" w:rsidRPr="000241E9" w:rsidRDefault="00B62250">
      <w:pPr>
        <w:rPr>
          <w:rFonts w:ascii="Arial" w:hAnsi="Arial" w:cs="Arial"/>
        </w:rPr>
      </w:pPr>
    </w:p>
    <w:p w14:paraId="651FFD88" w14:textId="11CE9409" w:rsidR="00A901E6" w:rsidRPr="000241E9" w:rsidRDefault="00A901E6">
      <w:pPr>
        <w:rPr>
          <w:rFonts w:ascii="Arial" w:hAnsi="Arial" w:cs="Arial"/>
        </w:rPr>
      </w:pPr>
      <w:r w:rsidRPr="000241E9">
        <w:rPr>
          <w:rFonts w:ascii="Arial" w:hAnsi="Arial" w:cs="Arial"/>
        </w:rPr>
        <w:br w:type="page"/>
      </w:r>
    </w:p>
    <w:p w14:paraId="16C080D8" w14:textId="470F4A7A" w:rsidR="0059608A" w:rsidRPr="000241E9" w:rsidRDefault="0059608A" w:rsidP="0059608A">
      <w:pPr>
        <w:pStyle w:val="Heading2"/>
        <w:rPr>
          <w:rFonts w:ascii="Arial" w:hAnsi="Arial" w:cs="Arial"/>
        </w:rPr>
      </w:pPr>
      <w:r w:rsidRPr="000241E9">
        <w:rPr>
          <w:rFonts w:ascii="Arial" w:hAnsi="Arial" w:cs="Arial"/>
        </w:rPr>
        <w:lastRenderedPageBreak/>
        <w:t>CHOOSING your EXPORT MARKET</w:t>
      </w:r>
    </w:p>
    <w:p w14:paraId="17623583" w14:textId="77777777" w:rsidR="00F77CCE" w:rsidRPr="000241E9" w:rsidRDefault="00F77CCE">
      <w:pPr>
        <w:rPr>
          <w:rFonts w:ascii="Arial" w:hAnsi="Arial" w:cs="Arial"/>
        </w:rPr>
      </w:pPr>
    </w:p>
    <w:p w14:paraId="4FE1059D" w14:textId="53C669FE" w:rsidR="00F77CCE" w:rsidRPr="000241E9" w:rsidRDefault="00F77CCE" w:rsidP="00C855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What export market(s) are the most attractive to your business?</w:t>
      </w:r>
    </w:p>
    <w:p w14:paraId="7DDD0824" w14:textId="77777777" w:rsidR="00C8554D" w:rsidRPr="000241E9" w:rsidRDefault="00C8554D" w:rsidP="00C8554D">
      <w:pPr>
        <w:rPr>
          <w:rFonts w:ascii="Arial" w:hAnsi="Arial" w:cs="Arial"/>
        </w:rPr>
      </w:pPr>
    </w:p>
    <w:p w14:paraId="03BD247F" w14:textId="58D91B15" w:rsidR="00F77CCE" w:rsidRPr="000241E9" w:rsidRDefault="00F77CCE" w:rsidP="00C855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Are there tariffs for your product and market location?</w:t>
      </w:r>
    </w:p>
    <w:p w14:paraId="03AE7AEC" w14:textId="77777777" w:rsidR="00C8554D" w:rsidRPr="000241E9" w:rsidRDefault="00C8554D" w:rsidP="00C8554D">
      <w:pPr>
        <w:pStyle w:val="ListParagraph"/>
        <w:rPr>
          <w:rFonts w:ascii="Arial" w:hAnsi="Arial" w:cs="Arial"/>
        </w:rPr>
      </w:pPr>
    </w:p>
    <w:p w14:paraId="1BF0E5D9" w14:textId="77777777" w:rsidR="00C8554D" w:rsidRPr="000241E9" w:rsidRDefault="00C8554D" w:rsidP="00C8554D">
      <w:pPr>
        <w:rPr>
          <w:rFonts w:ascii="Arial" w:hAnsi="Arial" w:cs="Arial"/>
        </w:rPr>
      </w:pPr>
    </w:p>
    <w:p w14:paraId="0DDE2A9D" w14:textId="77777777" w:rsidR="00C8554D" w:rsidRPr="000241E9" w:rsidRDefault="00F77CCE" w:rsidP="00C855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 xml:space="preserve">Does Australia </w:t>
      </w:r>
      <w:r w:rsidR="00C8554D" w:rsidRPr="000241E9">
        <w:rPr>
          <w:rFonts w:ascii="Arial" w:hAnsi="Arial" w:cs="Arial"/>
        </w:rPr>
        <w:t>currently have an FTA with your target market?</w:t>
      </w:r>
    </w:p>
    <w:p w14:paraId="6AB1AA5D" w14:textId="77777777" w:rsidR="00AD25CA" w:rsidRPr="000241E9" w:rsidRDefault="00AD25CA" w:rsidP="00AD25CA">
      <w:pPr>
        <w:pStyle w:val="Heading2"/>
        <w:rPr>
          <w:rFonts w:ascii="Arial" w:hAnsi="Arial" w:cs="Arial"/>
          <w:sz w:val="18"/>
          <w:szCs w:val="18"/>
        </w:rPr>
      </w:pPr>
    </w:p>
    <w:p w14:paraId="7B5D14F1" w14:textId="77777777" w:rsidR="00AD25CA" w:rsidRPr="000241E9" w:rsidRDefault="00AD25CA" w:rsidP="00AD25CA">
      <w:pPr>
        <w:pStyle w:val="Heading2"/>
        <w:rPr>
          <w:rFonts w:ascii="Arial" w:hAnsi="Arial" w:cs="Arial"/>
        </w:rPr>
      </w:pPr>
      <w:r w:rsidRPr="000241E9">
        <w:rPr>
          <w:rFonts w:ascii="Arial" w:hAnsi="Arial" w:cs="Arial"/>
        </w:rPr>
        <w:t xml:space="preserve">risks and challenges </w:t>
      </w:r>
    </w:p>
    <w:p w14:paraId="29387FA7" w14:textId="15410B59" w:rsidR="00AD25CA" w:rsidRPr="000241E9" w:rsidRDefault="00AD25CA" w:rsidP="00AD25CA">
      <w:pPr>
        <w:pStyle w:val="Heading2"/>
        <w:rPr>
          <w:rFonts w:ascii="Arial" w:hAnsi="Arial" w:cs="Arial"/>
          <w:sz w:val="18"/>
          <w:szCs w:val="18"/>
        </w:rPr>
      </w:pPr>
      <w:r w:rsidRPr="000241E9">
        <w:rPr>
          <w:rFonts w:ascii="Arial" w:hAnsi="Arial" w:cs="Arial"/>
          <w:sz w:val="18"/>
          <w:szCs w:val="18"/>
        </w:rPr>
        <w:t xml:space="preserve"> </w:t>
      </w:r>
    </w:p>
    <w:p w14:paraId="6B441959" w14:textId="77777777" w:rsidR="00DA7F32" w:rsidRPr="000241E9" w:rsidRDefault="00AD25CA" w:rsidP="00DA7F3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What  are the key risks and challenges of exporting your product or ser</w:t>
      </w:r>
      <w:r w:rsidR="00DA7F32" w:rsidRPr="000241E9">
        <w:rPr>
          <w:rFonts w:ascii="Arial" w:hAnsi="Arial" w:cs="Arial"/>
        </w:rPr>
        <w:t>vice to your target market?</w:t>
      </w:r>
    </w:p>
    <w:p w14:paraId="7D5E523F" w14:textId="77777777" w:rsidR="00DA7F32" w:rsidRPr="000241E9" w:rsidRDefault="00DA7F32" w:rsidP="00F77CCE">
      <w:pPr>
        <w:rPr>
          <w:rFonts w:ascii="Arial" w:hAnsi="Arial" w:cs="Arial"/>
        </w:rPr>
      </w:pPr>
    </w:p>
    <w:p w14:paraId="3727F524" w14:textId="77777777" w:rsidR="00DA7F32" w:rsidRPr="000241E9" w:rsidRDefault="00DA7F32" w:rsidP="00DA7F3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What can you do to mitigate these risks and challenges?</w:t>
      </w:r>
    </w:p>
    <w:p w14:paraId="3C201041" w14:textId="77777777" w:rsidR="00DA7F32" w:rsidRPr="000241E9" w:rsidRDefault="00DA7F32" w:rsidP="00F77CCE">
      <w:pPr>
        <w:rPr>
          <w:rFonts w:ascii="Arial" w:hAnsi="Arial" w:cs="Arial"/>
        </w:rPr>
      </w:pPr>
    </w:p>
    <w:p w14:paraId="5BAD2713" w14:textId="20FAD4B0" w:rsidR="00DA7F32" w:rsidRPr="000241E9" w:rsidRDefault="00DA7F32" w:rsidP="00DA7F32">
      <w:pPr>
        <w:pStyle w:val="Heading2"/>
        <w:rPr>
          <w:rFonts w:ascii="Arial" w:hAnsi="Arial" w:cs="Arial"/>
        </w:rPr>
      </w:pPr>
      <w:r w:rsidRPr="000241E9">
        <w:rPr>
          <w:rFonts w:ascii="Arial" w:hAnsi="Arial" w:cs="Arial"/>
        </w:rPr>
        <w:t xml:space="preserve">Financing </w:t>
      </w:r>
    </w:p>
    <w:p w14:paraId="51BE2B7E" w14:textId="07976C86" w:rsidR="00DA7F32" w:rsidRPr="000241E9" w:rsidRDefault="00DA7F32" w:rsidP="00DA7F32">
      <w:pPr>
        <w:rPr>
          <w:rFonts w:ascii="Arial" w:hAnsi="Arial" w:cs="Arial"/>
        </w:rPr>
      </w:pPr>
    </w:p>
    <w:p w14:paraId="572B0BCC" w14:textId="1C3E5FE6" w:rsidR="00DA7F32" w:rsidRPr="000241E9" w:rsidRDefault="00DA7F32" w:rsidP="00122C9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What are your funding options?</w:t>
      </w:r>
    </w:p>
    <w:p w14:paraId="1FF1BAD8" w14:textId="77777777" w:rsidR="00DA7F32" w:rsidRPr="000241E9" w:rsidRDefault="00DA7F32" w:rsidP="00DA7F32">
      <w:pPr>
        <w:rPr>
          <w:rFonts w:ascii="Arial" w:hAnsi="Arial" w:cs="Arial"/>
        </w:rPr>
      </w:pPr>
    </w:p>
    <w:p w14:paraId="0112D476" w14:textId="7196CF73" w:rsidR="00DA7F32" w:rsidRPr="000241E9" w:rsidRDefault="00DA7F32" w:rsidP="00DA7F32">
      <w:pPr>
        <w:pStyle w:val="Heading2"/>
        <w:rPr>
          <w:rFonts w:ascii="Arial" w:hAnsi="Arial" w:cs="Arial"/>
        </w:rPr>
      </w:pPr>
      <w:r w:rsidRPr="000241E9">
        <w:rPr>
          <w:rFonts w:ascii="Arial" w:hAnsi="Arial" w:cs="Arial"/>
        </w:rPr>
        <w:t>Licences &amp; concessions</w:t>
      </w:r>
    </w:p>
    <w:p w14:paraId="41A15714" w14:textId="77777777" w:rsidR="00153334" w:rsidRPr="000241E9" w:rsidRDefault="00153334" w:rsidP="00153334">
      <w:pPr>
        <w:rPr>
          <w:rFonts w:ascii="Arial" w:hAnsi="Arial" w:cs="Arial"/>
        </w:rPr>
      </w:pPr>
    </w:p>
    <w:p w14:paraId="4CA65D33" w14:textId="107E4FE1" w:rsidR="00DA7F32" w:rsidRPr="000241E9" w:rsidRDefault="00DA7F32" w:rsidP="00E1142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 xml:space="preserve">Does the product or service you’re exporting </w:t>
      </w:r>
      <w:r w:rsidR="00E11421" w:rsidRPr="000241E9">
        <w:rPr>
          <w:rFonts w:ascii="Arial" w:hAnsi="Arial" w:cs="Arial"/>
        </w:rPr>
        <w:t>require licencing?</w:t>
      </w:r>
    </w:p>
    <w:p w14:paraId="58CB2F99" w14:textId="77777777" w:rsidR="00153334" w:rsidRPr="000241E9" w:rsidRDefault="00153334" w:rsidP="00153334">
      <w:pPr>
        <w:rPr>
          <w:rFonts w:ascii="Arial" w:hAnsi="Arial" w:cs="Arial"/>
        </w:rPr>
      </w:pPr>
    </w:p>
    <w:p w14:paraId="2EBC207D" w14:textId="242B49CE" w:rsidR="00E11421" w:rsidRPr="000241E9" w:rsidRDefault="00153334" w:rsidP="00E1142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Are there any concessions available?</w:t>
      </w:r>
    </w:p>
    <w:p w14:paraId="2BBB2733" w14:textId="77777777" w:rsidR="002236F2" w:rsidRPr="000241E9" w:rsidRDefault="002236F2" w:rsidP="002236F2">
      <w:pPr>
        <w:rPr>
          <w:rFonts w:ascii="Arial" w:hAnsi="Arial" w:cs="Arial"/>
        </w:rPr>
      </w:pPr>
    </w:p>
    <w:p w14:paraId="35654287" w14:textId="2A56CC97" w:rsidR="00153334" w:rsidRPr="000241E9" w:rsidRDefault="00153334" w:rsidP="00153334">
      <w:pPr>
        <w:pStyle w:val="Heading2"/>
        <w:rPr>
          <w:rFonts w:ascii="Arial" w:hAnsi="Arial" w:cs="Arial"/>
        </w:rPr>
      </w:pPr>
      <w:r w:rsidRPr="000241E9">
        <w:rPr>
          <w:rFonts w:ascii="Arial" w:hAnsi="Arial" w:cs="Arial"/>
        </w:rPr>
        <w:t>consumer</w:t>
      </w:r>
    </w:p>
    <w:p w14:paraId="72EAA5D3" w14:textId="77777777" w:rsidR="00412E7B" w:rsidRPr="000241E9" w:rsidRDefault="00412E7B" w:rsidP="00412E7B">
      <w:pPr>
        <w:rPr>
          <w:rFonts w:ascii="Arial" w:hAnsi="Arial" w:cs="Arial"/>
        </w:rPr>
      </w:pPr>
    </w:p>
    <w:p w14:paraId="0AB3EE44" w14:textId="61514208" w:rsidR="00B33B76" w:rsidRPr="000241E9" w:rsidRDefault="00B33B76" w:rsidP="00B33B7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Who’s buying your product?</w:t>
      </w:r>
    </w:p>
    <w:p w14:paraId="055F18F5" w14:textId="77777777" w:rsidR="00B33B76" w:rsidRPr="000241E9" w:rsidRDefault="00B33B76" w:rsidP="00B33B76">
      <w:pPr>
        <w:rPr>
          <w:rFonts w:ascii="Arial" w:hAnsi="Arial" w:cs="Arial"/>
        </w:rPr>
      </w:pPr>
    </w:p>
    <w:p w14:paraId="280929F1" w14:textId="7183466E" w:rsidR="00B33B76" w:rsidRPr="000241E9" w:rsidRDefault="00B33B76" w:rsidP="00B33B7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Why are customers buying your product?</w:t>
      </w:r>
    </w:p>
    <w:p w14:paraId="166D0A53" w14:textId="77777777" w:rsidR="00E56B32" w:rsidRPr="00E56B32" w:rsidRDefault="00E56B32" w:rsidP="00E56B32">
      <w:pPr>
        <w:rPr>
          <w:rFonts w:ascii="Arial" w:hAnsi="Arial" w:cs="Arial"/>
          <w:szCs w:val="18"/>
        </w:rPr>
      </w:pPr>
    </w:p>
    <w:p w14:paraId="7AC5E8EF" w14:textId="46F7AA12" w:rsidR="00B33B76" w:rsidRPr="000241E9" w:rsidRDefault="00B33B76" w:rsidP="00B33B7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Where are your customers buying your product from?</w:t>
      </w:r>
    </w:p>
    <w:p w14:paraId="2634E957" w14:textId="77777777" w:rsidR="004E21B3" w:rsidRPr="000241E9" w:rsidRDefault="004E21B3" w:rsidP="004E21B3">
      <w:pPr>
        <w:rPr>
          <w:rFonts w:ascii="Arial" w:hAnsi="Arial" w:cs="Arial"/>
        </w:rPr>
      </w:pPr>
    </w:p>
    <w:p w14:paraId="5A610A34" w14:textId="18DEB62E" w:rsidR="00B33B76" w:rsidRPr="000241E9" w:rsidRDefault="00B33B76" w:rsidP="00B33B7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How are your customers buying your product?</w:t>
      </w:r>
    </w:p>
    <w:p w14:paraId="318DD1AC" w14:textId="5AE50A4B" w:rsidR="004E21B3" w:rsidRPr="000241E9" w:rsidRDefault="004E21B3" w:rsidP="004E21B3">
      <w:pPr>
        <w:rPr>
          <w:rFonts w:ascii="Arial" w:hAnsi="Arial" w:cs="Arial"/>
        </w:rPr>
      </w:pPr>
    </w:p>
    <w:p w14:paraId="5705B7DD" w14:textId="02841225" w:rsidR="002236F2" w:rsidRPr="000241E9" w:rsidRDefault="00006FC3" w:rsidP="002236F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What are the demographic characteristics of your target market?</w:t>
      </w:r>
    </w:p>
    <w:p w14:paraId="15BABE23" w14:textId="77777777" w:rsidR="00006FC3" w:rsidRPr="000241E9" w:rsidRDefault="00006FC3" w:rsidP="002236F2">
      <w:pPr>
        <w:rPr>
          <w:rFonts w:ascii="Arial" w:hAnsi="Arial" w:cs="Arial"/>
        </w:rPr>
      </w:pPr>
    </w:p>
    <w:p w14:paraId="562AD14A" w14:textId="6481609D" w:rsidR="00006FC3" w:rsidRPr="000241E9" w:rsidRDefault="00006FC3" w:rsidP="00006FC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lastRenderedPageBreak/>
        <w:t>Which export market(s) have the right socio-demographic for your products?</w:t>
      </w:r>
    </w:p>
    <w:p w14:paraId="43ABE49E" w14:textId="77777777" w:rsidR="00006FC3" w:rsidRPr="000241E9" w:rsidRDefault="00006FC3" w:rsidP="002236F2">
      <w:pPr>
        <w:rPr>
          <w:rFonts w:ascii="Arial" w:hAnsi="Arial" w:cs="Arial"/>
        </w:rPr>
      </w:pPr>
    </w:p>
    <w:p w14:paraId="61BCF9A6" w14:textId="52455D8E" w:rsidR="005340D3" w:rsidRPr="000241E9" w:rsidRDefault="005340D3" w:rsidP="005340D3">
      <w:pPr>
        <w:pStyle w:val="Heading2"/>
        <w:rPr>
          <w:rFonts w:ascii="Arial" w:hAnsi="Arial" w:cs="Arial"/>
        </w:rPr>
      </w:pPr>
      <w:r w:rsidRPr="000241E9">
        <w:rPr>
          <w:rFonts w:ascii="Arial" w:hAnsi="Arial" w:cs="Arial"/>
        </w:rPr>
        <w:t>competi</w:t>
      </w:r>
      <w:r w:rsidR="00F04789" w:rsidRPr="000241E9">
        <w:rPr>
          <w:rFonts w:ascii="Arial" w:hAnsi="Arial" w:cs="Arial"/>
        </w:rPr>
        <w:t>tor analysis</w:t>
      </w:r>
    </w:p>
    <w:p w14:paraId="4A22F451" w14:textId="3A039833" w:rsidR="00F04789" w:rsidRPr="000241E9" w:rsidRDefault="00F04789" w:rsidP="00F04789">
      <w:pPr>
        <w:rPr>
          <w:rFonts w:ascii="Arial" w:hAnsi="Arial" w:cs="Arial"/>
        </w:rPr>
      </w:pPr>
    </w:p>
    <w:p w14:paraId="6776782E" w14:textId="6747F0B6" w:rsidR="006018D8" w:rsidRPr="000241E9" w:rsidRDefault="00F04789" w:rsidP="006018D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 xml:space="preserve">Who </w:t>
      </w:r>
      <w:r w:rsidR="006018D8" w:rsidRPr="000241E9">
        <w:rPr>
          <w:rFonts w:ascii="Arial" w:hAnsi="Arial" w:cs="Arial"/>
        </w:rPr>
        <w:t>is</w:t>
      </w:r>
      <w:r w:rsidRPr="000241E9">
        <w:rPr>
          <w:rFonts w:ascii="Arial" w:hAnsi="Arial" w:cs="Arial"/>
        </w:rPr>
        <w:t xml:space="preserve"> your key </w:t>
      </w:r>
      <w:r w:rsidR="006018D8" w:rsidRPr="000241E9">
        <w:rPr>
          <w:rFonts w:ascii="Arial" w:hAnsi="Arial" w:cs="Arial"/>
        </w:rPr>
        <w:t>market  (local, regional, international) competitors?</w:t>
      </w:r>
    </w:p>
    <w:p w14:paraId="4DEA6F5A" w14:textId="5031D1C7" w:rsidR="006018D8" w:rsidRPr="000241E9" w:rsidRDefault="006018D8" w:rsidP="006018D8">
      <w:pPr>
        <w:rPr>
          <w:rFonts w:ascii="Arial" w:hAnsi="Arial" w:cs="Arial"/>
        </w:rPr>
      </w:pPr>
    </w:p>
    <w:p w14:paraId="7CAEED67" w14:textId="77777777" w:rsidR="002C17D3" w:rsidRPr="000241E9" w:rsidRDefault="008B14EC" w:rsidP="00F047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Who are your direct, indirect and future key market competitors?</w:t>
      </w:r>
    </w:p>
    <w:p w14:paraId="5DD6816D" w14:textId="77777777" w:rsidR="002C17D3" w:rsidRPr="000241E9" w:rsidRDefault="002C17D3" w:rsidP="002C17D3">
      <w:pPr>
        <w:pStyle w:val="ListParagraph"/>
        <w:rPr>
          <w:rFonts w:ascii="Arial" w:hAnsi="Arial" w:cs="Arial"/>
        </w:rPr>
      </w:pPr>
    </w:p>
    <w:p w14:paraId="5C665AFC" w14:textId="77777777" w:rsidR="002C17D3" w:rsidRPr="000241E9" w:rsidRDefault="002C17D3" w:rsidP="002C17D3">
      <w:pPr>
        <w:pStyle w:val="ListParagraph"/>
        <w:rPr>
          <w:rFonts w:ascii="Arial" w:hAnsi="Arial" w:cs="Arial"/>
        </w:rPr>
      </w:pPr>
    </w:p>
    <w:p w14:paraId="5DBD58D3" w14:textId="77777777" w:rsidR="002C17D3" w:rsidRPr="000241E9" w:rsidRDefault="002C17D3" w:rsidP="002C17D3">
      <w:pPr>
        <w:pStyle w:val="ListParagraph"/>
        <w:rPr>
          <w:rFonts w:ascii="Arial" w:hAnsi="Arial" w:cs="Arial"/>
        </w:rPr>
      </w:pPr>
    </w:p>
    <w:p w14:paraId="6410B732" w14:textId="237AC2F0" w:rsidR="00412E7B" w:rsidRPr="000241E9" w:rsidRDefault="002C17D3" w:rsidP="00412E7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How clearly does your product differentiate itself from your competitors’ products? What are the key differences and similarities?</w:t>
      </w:r>
      <w:r w:rsidR="006018D8" w:rsidRPr="000241E9">
        <w:rPr>
          <w:rFonts w:ascii="Arial" w:hAnsi="Arial" w:cs="Arial"/>
        </w:rPr>
        <w:t xml:space="preserve"> </w:t>
      </w:r>
    </w:p>
    <w:p w14:paraId="37953513" w14:textId="77777777" w:rsidR="00412E7B" w:rsidRPr="000241E9" w:rsidRDefault="00412E7B" w:rsidP="00412E7B">
      <w:pPr>
        <w:rPr>
          <w:rFonts w:ascii="Arial" w:hAnsi="Arial" w:cs="Arial"/>
        </w:rPr>
      </w:pPr>
    </w:p>
    <w:p w14:paraId="3030B679" w14:textId="77777777" w:rsidR="00412E7B" w:rsidRPr="000241E9" w:rsidRDefault="00412E7B" w:rsidP="00412E7B">
      <w:pPr>
        <w:pStyle w:val="ListParagraph"/>
        <w:rPr>
          <w:rFonts w:ascii="Arial" w:hAnsi="Arial" w:cs="Arial"/>
        </w:rPr>
      </w:pPr>
    </w:p>
    <w:p w14:paraId="3EFEEE39" w14:textId="454C716B" w:rsidR="00CB2776" w:rsidRPr="000241E9" w:rsidRDefault="00412E7B" w:rsidP="005340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Will you collaborate/cooperate with in-market competition?</w:t>
      </w:r>
    </w:p>
    <w:p w14:paraId="0464C725" w14:textId="77777777" w:rsidR="00AD25CA" w:rsidRPr="000241E9" w:rsidRDefault="00AD25CA" w:rsidP="00F77CCE">
      <w:pPr>
        <w:rPr>
          <w:rFonts w:ascii="Arial" w:hAnsi="Arial" w:cs="Arial"/>
        </w:rPr>
      </w:pPr>
    </w:p>
    <w:p w14:paraId="13480605" w14:textId="77777777" w:rsidR="00CB2776" w:rsidRPr="000241E9" w:rsidRDefault="00CB2776" w:rsidP="00CB2776">
      <w:pPr>
        <w:rPr>
          <w:rFonts w:ascii="Arial" w:hAnsi="Arial" w:cs="Arial"/>
          <w:sz w:val="36"/>
          <w:szCs w:val="36"/>
        </w:rPr>
      </w:pPr>
      <w:r w:rsidRPr="000241E9">
        <w:rPr>
          <w:rFonts w:ascii="Arial" w:hAnsi="Arial" w:cs="Arial"/>
          <w:sz w:val="36"/>
          <w:szCs w:val="36"/>
        </w:rPr>
        <w:t>MARKET ENTRY STRATEGY</w:t>
      </w:r>
    </w:p>
    <w:p w14:paraId="378BF17B" w14:textId="77777777" w:rsidR="00B62250" w:rsidRPr="000241E9" w:rsidRDefault="00B62250">
      <w:pPr>
        <w:rPr>
          <w:rFonts w:ascii="Arial" w:hAnsi="Arial" w:cs="Arial"/>
        </w:rPr>
      </w:pPr>
    </w:p>
    <w:p w14:paraId="761772C3" w14:textId="77777777" w:rsidR="00CB2776" w:rsidRPr="000241E9" w:rsidRDefault="002A7268" w:rsidP="002A726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How do you plan to enter your new export market(s)?</w:t>
      </w:r>
    </w:p>
    <w:p w14:paraId="171544A9" w14:textId="77777777" w:rsidR="002A7268" w:rsidRPr="000241E9" w:rsidRDefault="002A7268" w:rsidP="002A7268">
      <w:pPr>
        <w:rPr>
          <w:rFonts w:ascii="Arial" w:hAnsi="Arial" w:cs="Arial"/>
        </w:rPr>
      </w:pPr>
    </w:p>
    <w:p w14:paraId="061A4046" w14:textId="0EB70CCF" w:rsidR="004736BF" w:rsidRPr="009F36C4" w:rsidRDefault="002A7268" w:rsidP="004736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Will you use an agent or distributor?</w:t>
      </w:r>
    </w:p>
    <w:p w14:paraId="531E996D" w14:textId="77777777" w:rsidR="003649BE" w:rsidRPr="000241E9" w:rsidRDefault="003649BE" w:rsidP="003649BE">
      <w:pPr>
        <w:rPr>
          <w:rFonts w:ascii="Arial" w:hAnsi="Arial" w:cs="Arial"/>
        </w:rPr>
      </w:pPr>
    </w:p>
    <w:p w14:paraId="3FCB0994" w14:textId="77777777" w:rsidR="003649BE" w:rsidRPr="000241E9" w:rsidRDefault="003649BE" w:rsidP="003649B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Are there any licensing requirements?</w:t>
      </w:r>
    </w:p>
    <w:p w14:paraId="5506156B" w14:textId="77777777" w:rsidR="003649BE" w:rsidRPr="000241E9" w:rsidRDefault="003649BE" w:rsidP="003649BE">
      <w:pPr>
        <w:rPr>
          <w:rFonts w:ascii="Arial" w:hAnsi="Arial" w:cs="Arial"/>
        </w:rPr>
      </w:pPr>
    </w:p>
    <w:p w14:paraId="65D9FD47" w14:textId="4ED2D3CE" w:rsidR="004736BF" w:rsidRPr="000241E9" w:rsidRDefault="003649BE" w:rsidP="003649BE">
      <w:pPr>
        <w:rPr>
          <w:rFonts w:ascii="Arial" w:hAnsi="Arial" w:cs="Arial"/>
          <w:sz w:val="36"/>
          <w:szCs w:val="36"/>
        </w:rPr>
      </w:pPr>
      <w:r w:rsidRPr="000241E9">
        <w:rPr>
          <w:rFonts w:ascii="Arial" w:hAnsi="Arial" w:cs="Arial"/>
          <w:sz w:val="36"/>
          <w:szCs w:val="36"/>
        </w:rPr>
        <w:t>BRAND POSITIONING AND MARKETING</w:t>
      </w:r>
    </w:p>
    <w:p w14:paraId="09146406" w14:textId="77777777" w:rsidR="004736BF" w:rsidRPr="000241E9" w:rsidRDefault="004736BF" w:rsidP="003649BE">
      <w:pPr>
        <w:rPr>
          <w:rFonts w:ascii="Arial" w:hAnsi="Arial" w:cs="Arial"/>
          <w:szCs w:val="18"/>
        </w:rPr>
      </w:pPr>
    </w:p>
    <w:p w14:paraId="0A96C009" w14:textId="71C0A3E7" w:rsidR="003649BE" w:rsidRPr="000241E9" w:rsidRDefault="003649BE" w:rsidP="00032F8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Which brand(s) and product(s) and/or service(s) will you take internationally?</w:t>
      </w:r>
    </w:p>
    <w:p w14:paraId="0FC2327F" w14:textId="77777777" w:rsidR="00032F87" w:rsidRPr="000241E9" w:rsidRDefault="00032F87" w:rsidP="003649BE">
      <w:pPr>
        <w:rPr>
          <w:rFonts w:ascii="Arial" w:hAnsi="Arial" w:cs="Arial"/>
        </w:rPr>
      </w:pPr>
    </w:p>
    <w:p w14:paraId="0DBED69E" w14:textId="77777777" w:rsidR="00032F87" w:rsidRPr="000241E9" w:rsidRDefault="00032F87" w:rsidP="00032F8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What is your brand positioning statement?</w:t>
      </w:r>
    </w:p>
    <w:p w14:paraId="5B45ECFD" w14:textId="77777777" w:rsidR="00032F87" w:rsidRPr="000241E9" w:rsidRDefault="00032F87" w:rsidP="00032F87">
      <w:pPr>
        <w:rPr>
          <w:rFonts w:ascii="Arial" w:hAnsi="Arial" w:cs="Arial"/>
        </w:rPr>
      </w:pPr>
    </w:p>
    <w:p w14:paraId="391A40AC" w14:textId="05188854" w:rsidR="00816758" w:rsidRPr="000241E9" w:rsidRDefault="00032F87" w:rsidP="0081675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Will your marketing strategy include any of the following?</w:t>
      </w:r>
    </w:p>
    <w:p w14:paraId="1932BF42" w14:textId="74F3AEF4" w:rsidR="00816758" w:rsidRPr="000241E9" w:rsidRDefault="00816758" w:rsidP="0081675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Website</w:t>
      </w:r>
    </w:p>
    <w:p w14:paraId="6F7D41A0" w14:textId="270EF14E" w:rsidR="00816758" w:rsidRPr="000241E9" w:rsidRDefault="00816758" w:rsidP="0081675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Social media</w:t>
      </w:r>
    </w:p>
    <w:p w14:paraId="034BF1DD" w14:textId="417E1F63" w:rsidR="00816758" w:rsidRPr="000241E9" w:rsidRDefault="00816758" w:rsidP="0081675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Brochures</w:t>
      </w:r>
    </w:p>
    <w:p w14:paraId="0C4BA3AA" w14:textId="28A7A673" w:rsidR="00816758" w:rsidRPr="000241E9" w:rsidRDefault="00816758" w:rsidP="0081675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Videos</w:t>
      </w:r>
    </w:p>
    <w:p w14:paraId="0BC90ED2" w14:textId="50D854D3" w:rsidR="00816758" w:rsidRPr="000241E9" w:rsidRDefault="00816758" w:rsidP="0081675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Flyers</w:t>
      </w:r>
    </w:p>
    <w:p w14:paraId="51E6C472" w14:textId="4FBCF003" w:rsidR="00816758" w:rsidRPr="000241E9" w:rsidRDefault="00465462" w:rsidP="0081675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PR – local press</w:t>
      </w:r>
    </w:p>
    <w:p w14:paraId="1E5076A3" w14:textId="3DFC0C3D" w:rsidR="00465462" w:rsidRPr="000241E9" w:rsidRDefault="00465462" w:rsidP="0081675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Celebrity endorsement</w:t>
      </w:r>
    </w:p>
    <w:p w14:paraId="096E5D26" w14:textId="3D13BFD7" w:rsidR="00465462" w:rsidRPr="000241E9" w:rsidRDefault="00465462" w:rsidP="0081675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Trade show stands</w:t>
      </w:r>
    </w:p>
    <w:p w14:paraId="39B37C70" w14:textId="77777777" w:rsidR="00E9102A" w:rsidRPr="000241E9" w:rsidRDefault="00E9102A" w:rsidP="00E9102A">
      <w:pPr>
        <w:rPr>
          <w:rFonts w:ascii="Arial" w:hAnsi="Arial" w:cs="Arial"/>
        </w:rPr>
      </w:pPr>
    </w:p>
    <w:p w14:paraId="555A69D8" w14:textId="0E9A3ADE" w:rsidR="004705C8" w:rsidRPr="000241E9" w:rsidRDefault="00E9102A" w:rsidP="00E9102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What category (1. Budget 2. Middle 3. high-end) is your product or service offering?</w:t>
      </w:r>
    </w:p>
    <w:p w14:paraId="68694535" w14:textId="4DD0FF09" w:rsidR="00E9102A" w:rsidRPr="000241E9" w:rsidRDefault="00E9102A" w:rsidP="00E9102A">
      <w:pPr>
        <w:rPr>
          <w:rFonts w:ascii="Arial" w:hAnsi="Arial" w:cs="Arial"/>
          <w:sz w:val="36"/>
          <w:szCs w:val="36"/>
        </w:rPr>
      </w:pPr>
      <w:r w:rsidRPr="000241E9">
        <w:rPr>
          <w:rFonts w:ascii="Arial" w:hAnsi="Arial" w:cs="Arial"/>
          <w:sz w:val="36"/>
          <w:szCs w:val="36"/>
        </w:rPr>
        <w:lastRenderedPageBreak/>
        <w:t>FREIGHT AND LOGISTICS</w:t>
      </w:r>
    </w:p>
    <w:p w14:paraId="65D4D26F" w14:textId="77777777" w:rsidR="004736BF" w:rsidRPr="000241E9" w:rsidRDefault="004736BF" w:rsidP="00E9102A">
      <w:pPr>
        <w:rPr>
          <w:rFonts w:ascii="Arial" w:hAnsi="Arial" w:cs="Arial"/>
          <w:szCs w:val="18"/>
        </w:rPr>
      </w:pPr>
    </w:p>
    <w:p w14:paraId="0B8C0BF0" w14:textId="3E82C4BF" w:rsidR="005A65DB" w:rsidRPr="000241E9" w:rsidRDefault="004705C8" w:rsidP="005A65DB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0241E9">
        <w:rPr>
          <w:rFonts w:ascii="Arial" w:hAnsi="Arial" w:cs="Arial"/>
        </w:rPr>
        <w:t>What is your export method? (SHIPPING, AIRFREIGHT, CUSTOMS BROKER/FREIGHT FORWARDER</w:t>
      </w:r>
      <w:r w:rsidR="005A65DB" w:rsidRPr="000241E9">
        <w:rPr>
          <w:rFonts w:ascii="Arial" w:hAnsi="Arial" w:cs="Arial"/>
        </w:rPr>
        <w:t>)</w:t>
      </w:r>
    </w:p>
    <w:p w14:paraId="39C2B88A" w14:textId="77777777" w:rsidR="0096060C" w:rsidRPr="000241E9" w:rsidRDefault="0096060C" w:rsidP="0096060C">
      <w:pPr>
        <w:rPr>
          <w:rFonts w:ascii="Arial" w:hAnsi="Arial" w:cs="Arial"/>
          <w:szCs w:val="18"/>
        </w:rPr>
      </w:pPr>
    </w:p>
    <w:p w14:paraId="2A723414" w14:textId="6AEBC978" w:rsidR="005A65DB" w:rsidRPr="002B57FA" w:rsidRDefault="005A65DB" w:rsidP="005A65DB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0241E9">
        <w:rPr>
          <w:rFonts w:ascii="Arial" w:hAnsi="Arial" w:cs="Arial"/>
        </w:rPr>
        <w:t>Do you require in-country storage and distribution?</w:t>
      </w:r>
    </w:p>
    <w:p w14:paraId="2D8E5C35" w14:textId="77777777" w:rsidR="00704D36" w:rsidRPr="002B57FA" w:rsidRDefault="00704D36" w:rsidP="002B57FA">
      <w:pPr>
        <w:rPr>
          <w:rFonts w:ascii="Arial" w:hAnsi="Arial" w:cs="Arial"/>
          <w:szCs w:val="18"/>
        </w:rPr>
      </w:pPr>
    </w:p>
    <w:p w14:paraId="265519F8" w14:textId="4B2C20A5" w:rsidR="005A65DB" w:rsidRPr="000241E9" w:rsidRDefault="00704D36" w:rsidP="005A65DB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0241E9">
        <w:rPr>
          <w:rFonts w:ascii="Arial" w:hAnsi="Arial" w:cs="Arial"/>
        </w:rPr>
        <w:t>Are there any licensing requirements?</w:t>
      </w:r>
    </w:p>
    <w:p w14:paraId="6C420C60" w14:textId="23D6AAE3" w:rsidR="00704D36" w:rsidRPr="000241E9" w:rsidRDefault="00704D36" w:rsidP="00704D36">
      <w:pPr>
        <w:rPr>
          <w:rFonts w:ascii="Arial" w:hAnsi="Arial" w:cs="Arial"/>
          <w:sz w:val="36"/>
          <w:szCs w:val="36"/>
        </w:rPr>
      </w:pPr>
      <w:r w:rsidRPr="000241E9">
        <w:rPr>
          <w:rFonts w:ascii="Arial" w:hAnsi="Arial" w:cs="Arial"/>
          <w:sz w:val="36"/>
          <w:szCs w:val="36"/>
        </w:rPr>
        <w:t>PAYMENT</w:t>
      </w:r>
    </w:p>
    <w:p w14:paraId="7D668327" w14:textId="77777777" w:rsidR="00275A06" w:rsidRPr="000241E9" w:rsidRDefault="00275A06" w:rsidP="00704D36">
      <w:pPr>
        <w:rPr>
          <w:rFonts w:ascii="Arial" w:hAnsi="Arial" w:cs="Arial"/>
          <w:szCs w:val="18"/>
        </w:rPr>
      </w:pPr>
    </w:p>
    <w:p w14:paraId="566114DF" w14:textId="21403F48" w:rsidR="00F3733D" w:rsidRDefault="00F3733D" w:rsidP="00F3733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What payment method(s) will you use?</w:t>
      </w:r>
    </w:p>
    <w:p w14:paraId="38C881E7" w14:textId="77777777" w:rsidR="00C33ACA" w:rsidRPr="00C33ACA" w:rsidRDefault="00C33ACA" w:rsidP="00C33ACA">
      <w:pPr>
        <w:rPr>
          <w:rFonts w:ascii="Arial" w:hAnsi="Arial" w:cs="Arial"/>
        </w:rPr>
      </w:pPr>
    </w:p>
    <w:p w14:paraId="5761F804" w14:textId="0078A2D1" w:rsidR="004135A7" w:rsidRPr="000241E9" w:rsidRDefault="004135A7" w:rsidP="000203A2">
      <w:pPr>
        <w:pStyle w:val="ListParagraph"/>
        <w:numPr>
          <w:ilvl w:val="1"/>
          <w:numId w:val="14"/>
        </w:numPr>
        <w:spacing w:line="360" w:lineRule="auto"/>
        <w:ind w:left="1434" w:hanging="357"/>
        <w:rPr>
          <w:rFonts w:ascii="Arial" w:hAnsi="Arial" w:cs="Arial"/>
        </w:rPr>
      </w:pPr>
      <w:r w:rsidRPr="000241E9">
        <w:rPr>
          <w:rFonts w:ascii="Arial" w:hAnsi="Arial" w:cs="Arial"/>
        </w:rPr>
        <w:t>Advance payment</w:t>
      </w:r>
    </w:p>
    <w:p w14:paraId="2F0ACEFE" w14:textId="43B78CD3" w:rsidR="004135A7" w:rsidRPr="000241E9" w:rsidRDefault="004135A7" w:rsidP="000203A2">
      <w:pPr>
        <w:pStyle w:val="ListParagraph"/>
        <w:numPr>
          <w:ilvl w:val="1"/>
          <w:numId w:val="14"/>
        </w:numPr>
        <w:spacing w:line="360" w:lineRule="auto"/>
        <w:ind w:left="1434" w:hanging="357"/>
        <w:rPr>
          <w:rFonts w:ascii="Arial" w:hAnsi="Arial" w:cs="Arial"/>
        </w:rPr>
      </w:pPr>
      <w:r w:rsidRPr="000241E9">
        <w:rPr>
          <w:rFonts w:ascii="Arial" w:hAnsi="Arial" w:cs="Arial"/>
        </w:rPr>
        <w:t>Open account</w:t>
      </w:r>
    </w:p>
    <w:p w14:paraId="73A256BD" w14:textId="669C9C09" w:rsidR="004135A7" w:rsidRPr="000241E9" w:rsidRDefault="004135A7" w:rsidP="000203A2">
      <w:pPr>
        <w:pStyle w:val="ListParagraph"/>
        <w:numPr>
          <w:ilvl w:val="1"/>
          <w:numId w:val="14"/>
        </w:numPr>
        <w:spacing w:line="360" w:lineRule="auto"/>
        <w:ind w:left="1434" w:hanging="357"/>
        <w:rPr>
          <w:rFonts w:ascii="Arial" w:hAnsi="Arial" w:cs="Arial"/>
        </w:rPr>
      </w:pPr>
      <w:r w:rsidRPr="000241E9">
        <w:rPr>
          <w:rFonts w:ascii="Arial" w:hAnsi="Arial" w:cs="Arial"/>
        </w:rPr>
        <w:t>Letter of Credit</w:t>
      </w:r>
    </w:p>
    <w:p w14:paraId="25387E0E" w14:textId="469EF1C7" w:rsidR="000020EB" w:rsidRPr="00C33ACA" w:rsidRDefault="000020EB" w:rsidP="000020EB">
      <w:pPr>
        <w:pStyle w:val="ListParagraph"/>
        <w:numPr>
          <w:ilvl w:val="1"/>
          <w:numId w:val="14"/>
        </w:numPr>
        <w:spacing w:line="360" w:lineRule="auto"/>
        <w:ind w:left="1434" w:hanging="357"/>
        <w:rPr>
          <w:rFonts w:ascii="Arial" w:hAnsi="Arial" w:cs="Arial"/>
        </w:rPr>
      </w:pPr>
      <w:r w:rsidRPr="000241E9">
        <w:rPr>
          <w:rFonts w:ascii="Arial" w:hAnsi="Arial" w:cs="Arial"/>
        </w:rPr>
        <w:t>Documentary collection</w:t>
      </w:r>
    </w:p>
    <w:p w14:paraId="12FFB520" w14:textId="76ED2F82" w:rsidR="00C07A97" w:rsidRPr="000241E9" w:rsidRDefault="000020EB" w:rsidP="000020EB">
      <w:pPr>
        <w:rPr>
          <w:rFonts w:ascii="Arial" w:hAnsi="Arial" w:cs="Arial"/>
          <w:sz w:val="36"/>
          <w:szCs w:val="36"/>
        </w:rPr>
      </w:pPr>
      <w:r w:rsidRPr="000241E9">
        <w:rPr>
          <w:rFonts w:ascii="Arial" w:hAnsi="Arial" w:cs="Arial"/>
          <w:sz w:val="36"/>
          <w:szCs w:val="36"/>
        </w:rPr>
        <w:t>INSURANCE</w:t>
      </w:r>
    </w:p>
    <w:p w14:paraId="044478B4" w14:textId="77777777" w:rsidR="00275A06" w:rsidRPr="000241E9" w:rsidRDefault="00275A06" w:rsidP="000020EB">
      <w:pPr>
        <w:rPr>
          <w:rFonts w:ascii="Arial" w:hAnsi="Arial" w:cs="Arial"/>
          <w:szCs w:val="18"/>
        </w:rPr>
      </w:pPr>
    </w:p>
    <w:p w14:paraId="7BACBAF2" w14:textId="4C2DA6F1" w:rsidR="000020EB" w:rsidRPr="000241E9" w:rsidRDefault="00455E11" w:rsidP="00455E11">
      <w:pPr>
        <w:pStyle w:val="ListParagraph"/>
        <w:numPr>
          <w:ilvl w:val="0"/>
          <w:numId w:val="15"/>
        </w:numPr>
        <w:rPr>
          <w:rFonts w:ascii="Arial" w:hAnsi="Arial" w:cs="Arial"/>
          <w:szCs w:val="18"/>
        </w:rPr>
      </w:pPr>
      <w:r w:rsidRPr="000241E9">
        <w:rPr>
          <w:rFonts w:ascii="Arial" w:hAnsi="Arial" w:cs="Arial"/>
        </w:rPr>
        <w:t>What types of insurance do you have in place to protect your business?</w:t>
      </w:r>
    </w:p>
    <w:p w14:paraId="0E6A4565" w14:textId="7C2B8F8C" w:rsidR="00455E11" w:rsidRPr="000241E9" w:rsidRDefault="00455E11" w:rsidP="00455E11">
      <w:pPr>
        <w:pStyle w:val="ListParagraph"/>
        <w:numPr>
          <w:ilvl w:val="1"/>
          <w:numId w:val="15"/>
        </w:numPr>
        <w:rPr>
          <w:rFonts w:ascii="Arial" w:hAnsi="Arial" w:cs="Arial"/>
          <w:szCs w:val="18"/>
        </w:rPr>
      </w:pPr>
      <w:r w:rsidRPr="000241E9">
        <w:rPr>
          <w:rFonts w:ascii="Arial" w:hAnsi="Arial" w:cs="Arial"/>
        </w:rPr>
        <w:t>E</w:t>
      </w:r>
      <w:r w:rsidR="00EA35A7" w:rsidRPr="000241E9">
        <w:rPr>
          <w:rFonts w:ascii="Arial" w:hAnsi="Arial" w:cs="Arial"/>
        </w:rPr>
        <w:t>xport credit insurance</w:t>
      </w:r>
    </w:p>
    <w:p w14:paraId="2E2EEFDD" w14:textId="2584CBDD" w:rsidR="00EA35A7" w:rsidRPr="000241E9" w:rsidRDefault="00EA35A7" w:rsidP="00455E11">
      <w:pPr>
        <w:pStyle w:val="ListParagraph"/>
        <w:numPr>
          <w:ilvl w:val="1"/>
          <w:numId w:val="15"/>
        </w:numPr>
        <w:rPr>
          <w:rFonts w:ascii="Arial" w:hAnsi="Arial" w:cs="Arial"/>
          <w:szCs w:val="18"/>
        </w:rPr>
      </w:pPr>
      <w:r w:rsidRPr="000241E9">
        <w:rPr>
          <w:rFonts w:ascii="Arial" w:hAnsi="Arial" w:cs="Arial"/>
        </w:rPr>
        <w:t>Cargo insurance</w:t>
      </w:r>
    </w:p>
    <w:p w14:paraId="728DA537" w14:textId="53952FFA" w:rsidR="00EA35A7" w:rsidRPr="000241E9" w:rsidRDefault="00EA35A7" w:rsidP="00455E11">
      <w:pPr>
        <w:pStyle w:val="ListParagraph"/>
        <w:numPr>
          <w:ilvl w:val="1"/>
          <w:numId w:val="15"/>
        </w:numPr>
        <w:rPr>
          <w:rFonts w:ascii="Arial" w:hAnsi="Arial" w:cs="Arial"/>
          <w:szCs w:val="18"/>
        </w:rPr>
      </w:pPr>
      <w:r w:rsidRPr="000241E9">
        <w:rPr>
          <w:rFonts w:ascii="Arial" w:hAnsi="Arial" w:cs="Arial"/>
        </w:rPr>
        <w:t>Political risk insurance</w:t>
      </w:r>
    </w:p>
    <w:p w14:paraId="1D5E5979" w14:textId="030A7E68" w:rsidR="00EA35A7" w:rsidRPr="000241E9" w:rsidRDefault="00EA35A7" w:rsidP="00455E11">
      <w:pPr>
        <w:pStyle w:val="ListParagraph"/>
        <w:numPr>
          <w:ilvl w:val="1"/>
          <w:numId w:val="15"/>
        </w:numPr>
        <w:rPr>
          <w:rFonts w:ascii="Arial" w:hAnsi="Arial" w:cs="Arial"/>
          <w:szCs w:val="18"/>
        </w:rPr>
      </w:pPr>
      <w:r w:rsidRPr="000241E9">
        <w:rPr>
          <w:rFonts w:ascii="Arial" w:hAnsi="Arial" w:cs="Arial"/>
        </w:rPr>
        <w:t>Marine insurance</w:t>
      </w:r>
    </w:p>
    <w:p w14:paraId="44A012DB" w14:textId="3B424113" w:rsidR="00EA35A7" w:rsidRPr="000241E9" w:rsidRDefault="00EA35A7" w:rsidP="00455E11">
      <w:pPr>
        <w:pStyle w:val="ListParagraph"/>
        <w:numPr>
          <w:ilvl w:val="1"/>
          <w:numId w:val="15"/>
        </w:numPr>
        <w:rPr>
          <w:rFonts w:ascii="Arial" w:hAnsi="Arial" w:cs="Arial"/>
          <w:szCs w:val="18"/>
        </w:rPr>
      </w:pPr>
      <w:r w:rsidRPr="000241E9">
        <w:rPr>
          <w:rFonts w:ascii="Arial" w:hAnsi="Arial" w:cs="Arial"/>
        </w:rPr>
        <w:t>Currency insurance</w:t>
      </w:r>
    </w:p>
    <w:p w14:paraId="77C74BC4" w14:textId="0ED366C8" w:rsidR="00EA35A7" w:rsidRPr="000241E9" w:rsidRDefault="00EA35A7" w:rsidP="00455E11">
      <w:pPr>
        <w:pStyle w:val="ListParagraph"/>
        <w:numPr>
          <w:ilvl w:val="1"/>
          <w:numId w:val="15"/>
        </w:numPr>
        <w:rPr>
          <w:rFonts w:ascii="Arial" w:hAnsi="Arial" w:cs="Arial"/>
          <w:szCs w:val="18"/>
        </w:rPr>
      </w:pPr>
      <w:r w:rsidRPr="000241E9">
        <w:rPr>
          <w:rFonts w:ascii="Arial" w:hAnsi="Arial" w:cs="Arial"/>
        </w:rPr>
        <w:t>Product liability insurance</w:t>
      </w:r>
    </w:p>
    <w:p w14:paraId="730C8EB5" w14:textId="68F9A557" w:rsidR="00EA35A7" w:rsidRPr="000241E9" w:rsidRDefault="00EA35A7" w:rsidP="00EA35A7">
      <w:pPr>
        <w:rPr>
          <w:rFonts w:ascii="Arial" w:hAnsi="Arial" w:cs="Arial"/>
          <w:sz w:val="36"/>
          <w:szCs w:val="36"/>
        </w:rPr>
      </w:pPr>
      <w:r w:rsidRPr="000241E9">
        <w:rPr>
          <w:rFonts w:ascii="Arial" w:hAnsi="Arial" w:cs="Arial"/>
          <w:sz w:val="36"/>
          <w:szCs w:val="36"/>
        </w:rPr>
        <w:t>LEGAL AND IP PROTECTION</w:t>
      </w:r>
    </w:p>
    <w:p w14:paraId="4C48E71A" w14:textId="77777777" w:rsidR="00275A06" w:rsidRPr="000241E9" w:rsidRDefault="00275A06" w:rsidP="00EA35A7">
      <w:pPr>
        <w:rPr>
          <w:rFonts w:ascii="Arial" w:hAnsi="Arial" w:cs="Arial"/>
          <w:szCs w:val="18"/>
        </w:rPr>
      </w:pPr>
    </w:p>
    <w:p w14:paraId="2A1B4E76" w14:textId="211A37FB" w:rsidR="00EA35A7" w:rsidRPr="000241E9" w:rsidRDefault="00190787" w:rsidP="00190787">
      <w:pPr>
        <w:pStyle w:val="ListParagraph"/>
        <w:numPr>
          <w:ilvl w:val="0"/>
          <w:numId w:val="16"/>
        </w:numPr>
        <w:rPr>
          <w:rFonts w:ascii="Arial" w:hAnsi="Arial" w:cs="Arial"/>
          <w:szCs w:val="18"/>
        </w:rPr>
      </w:pPr>
      <w:r w:rsidRPr="000241E9">
        <w:rPr>
          <w:rFonts w:ascii="Arial" w:hAnsi="Arial" w:cs="Arial"/>
        </w:rPr>
        <w:t>Do you understand the legal requirements of your target market and product? Do you have legal protection in place?</w:t>
      </w:r>
    </w:p>
    <w:p w14:paraId="05E24B4A" w14:textId="2FD0BACB" w:rsidR="00190787" w:rsidRPr="000241E9" w:rsidRDefault="00190787" w:rsidP="00190787">
      <w:pPr>
        <w:rPr>
          <w:rFonts w:ascii="Arial" w:hAnsi="Arial" w:cs="Arial"/>
          <w:szCs w:val="18"/>
        </w:rPr>
      </w:pPr>
    </w:p>
    <w:p w14:paraId="759ADC61" w14:textId="34FA0DBE" w:rsidR="00190787" w:rsidRPr="000241E9" w:rsidRDefault="00190787" w:rsidP="00190787">
      <w:pPr>
        <w:pStyle w:val="ListParagraph"/>
        <w:numPr>
          <w:ilvl w:val="0"/>
          <w:numId w:val="16"/>
        </w:numPr>
        <w:rPr>
          <w:rFonts w:ascii="Arial" w:hAnsi="Arial" w:cs="Arial"/>
          <w:szCs w:val="18"/>
        </w:rPr>
      </w:pPr>
      <w:r w:rsidRPr="000241E9">
        <w:rPr>
          <w:rFonts w:ascii="Arial" w:hAnsi="Arial" w:cs="Arial"/>
          <w:szCs w:val="18"/>
        </w:rPr>
        <w:t>What is the IP framework to protect the IP rights of businesses and individuals in your target market?</w:t>
      </w:r>
    </w:p>
    <w:p w14:paraId="7EB21856" w14:textId="77777777" w:rsidR="00690C14" w:rsidRPr="000241E9" w:rsidRDefault="00690C14" w:rsidP="00690C14">
      <w:pPr>
        <w:pStyle w:val="ListParagraph"/>
        <w:rPr>
          <w:rFonts w:ascii="Arial" w:hAnsi="Arial" w:cs="Arial"/>
          <w:szCs w:val="18"/>
        </w:rPr>
      </w:pPr>
    </w:p>
    <w:p w14:paraId="77EDF3E2" w14:textId="77777777" w:rsidR="00690C14" w:rsidRPr="000241E9" w:rsidRDefault="00690C14" w:rsidP="00690C14">
      <w:pPr>
        <w:rPr>
          <w:rFonts w:ascii="Arial" w:hAnsi="Arial" w:cs="Arial"/>
          <w:szCs w:val="18"/>
        </w:rPr>
      </w:pPr>
    </w:p>
    <w:p w14:paraId="611FBBAE" w14:textId="77777777" w:rsidR="00190787" w:rsidRPr="000241E9" w:rsidRDefault="00190787" w:rsidP="00190787">
      <w:pPr>
        <w:pStyle w:val="ListParagraph"/>
        <w:rPr>
          <w:rFonts w:ascii="Arial" w:hAnsi="Arial" w:cs="Arial"/>
          <w:szCs w:val="18"/>
        </w:rPr>
      </w:pPr>
    </w:p>
    <w:p w14:paraId="79663582" w14:textId="4AF59665" w:rsidR="00190787" w:rsidRPr="000241E9" w:rsidRDefault="00690C14" w:rsidP="00190787">
      <w:pPr>
        <w:pStyle w:val="ListParagraph"/>
        <w:numPr>
          <w:ilvl w:val="0"/>
          <w:numId w:val="16"/>
        </w:numPr>
        <w:rPr>
          <w:rFonts w:ascii="Arial" w:hAnsi="Arial" w:cs="Arial"/>
          <w:szCs w:val="18"/>
        </w:rPr>
      </w:pPr>
      <w:r w:rsidRPr="000241E9">
        <w:rPr>
          <w:rFonts w:ascii="Arial" w:hAnsi="Arial" w:cs="Arial"/>
        </w:rPr>
        <w:t>What’s the process for and cost of registering IP rights in your target market(s)?</w:t>
      </w:r>
    </w:p>
    <w:p w14:paraId="1EF518BA" w14:textId="23018184" w:rsidR="00275A06" w:rsidRPr="000241E9" w:rsidRDefault="00275A06" w:rsidP="00275A06">
      <w:pPr>
        <w:rPr>
          <w:rFonts w:ascii="Arial" w:hAnsi="Arial" w:cs="Arial"/>
          <w:sz w:val="36"/>
          <w:szCs w:val="36"/>
        </w:rPr>
      </w:pPr>
      <w:r w:rsidRPr="000241E9">
        <w:rPr>
          <w:rFonts w:ascii="Arial" w:hAnsi="Arial" w:cs="Arial"/>
          <w:sz w:val="36"/>
          <w:szCs w:val="36"/>
        </w:rPr>
        <w:t>RESOURCES</w:t>
      </w:r>
    </w:p>
    <w:p w14:paraId="0BD27CEC" w14:textId="77777777" w:rsidR="00C428E2" w:rsidRPr="000241E9" w:rsidRDefault="00C428E2" w:rsidP="00275A06">
      <w:pPr>
        <w:rPr>
          <w:rFonts w:ascii="Arial" w:hAnsi="Arial" w:cs="Arial"/>
          <w:szCs w:val="18"/>
        </w:rPr>
      </w:pPr>
    </w:p>
    <w:p w14:paraId="514AA1FE" w14:textId="77777777" w:rsidR="00C428E2" w:rsidRPr="000241E9" w:rsidRDefault="00C428E2" w:rsidP="005A65DB">
      <w:pPr>
        <w:rPr>
          <w:rFonts w:ascii="Arial" w:hAnsi="Arial" w:cs="Arial"/>
        </w:rPr>
      </w:pPr>
      <w:r w:rsidRPr="000241E9">
        <w:rPr>
          <w:rFonts w:ascii="Arial" w:hAnsi="Arial" w:cs="Arial"/>
        </w:rPr>
        <w:t>What government or industry assistance is available to your business for exporting?</w:t>
      </w:r>
    </w:p>
    <w:p w14:paraId="70304B56" w14:textId="7A41D0F9" w:rsidR="00EF69AD" w:rsidRPr="000241E9" w:rsidRDefault="00C428E2" w:rsidP="005A65DB">
      <w:pPr>
        <w:rPr>
          <w:rFonts w:ascii="Arial" w:hAnsi="Arial" w:cs="Arial"/>
          <w:sz w:val="36"/>
          <w:szCs w:val="36"/>
        </w:rPr>
      </w:pPr>
      <w:r w:rsidRPr="000241E9">
        <w:rPr>
          <w:rFonts w:ascii="Arial" w:hAnsi="Arial" w:cs="Arial"/>
          <w:sz w:val="36"/>
          <w:szCs w:val="36"/>
        </w:rPr>
        <w:lastRenderedPageBreak/>
        <w:t>PRICING EXPORTS</w:t>
      </w:r>
    </w:p>
    <w:p w14:paraId="49FADFAF" w14:textId="77777777" w:rsidR="00CB68E4" w:rsidRPr="000241E9" w:rsidRDefault="00CB68E4" w:rsidP="005A65DB">
      <w:pPr>
        <w:rPr>
          <w:rFonts w:ascii="Arial" w:hAnsi="Arial" w:cs="Arial"/>
          <w:szCs w:val="18"/>
        </w:rPr>
      </w:pPr>
    </w:p>
    <w:p w14:paraId="63992E83" w14:textId="091BA03C" w:rsidR="00EF69AD" w:rsidRPr="000241E9" w:rsidRDefault="00EF69AD" w:rsidP="005A65D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241E9">
        <w:rPr>
          <w:rFonts w:ascii="Arial" w:hAnsi="Arial" w:cs="Arial"/>
        </w:rPr>
        <w:t>What export pricing method will you be using?</w:t>
      </w:r>
    </w:p>
    <w:p w14:paraId="03DECDD4" w14:textId="77777777" w:rsidR="00CB68E4" w:rsidRPr="000241E9" w:rsidRDefault="00CB68E4" w:rsidP="00CB68E4">
      <w:pPr>
        <w:rPr>
          <w:rFonts w:ascii="Arial" w:hAnsi="Arial" w:cs="Arial"/>
        </w:rPr>
      </w:pPr>
    </w:p>
    <w:p w14:paraId="78C6B982" w14:textId="386426E6" w:rsidR="00EF69AD" w:rsidRPr="000241E9" w:rsidRDefault="000B4A97" w:rsidP="005A65DB">
      <w:pPr>
        <w:rPr>
          <w:rFonts w:ascii="Arial" w:hAnsi="Arial" w:cs="Arial"/>
          <w:sz w:val="36"/>
          <w:szCs w:val="36"/>
        </w:rPr>
      </w:pPr>
      <w:r w:rsidRPr="000241E9">
        <w:rPr>
          <w:rFonts w:ascii="Arial" w:hAnsi="Arial" w:cs="Arial"/>
          <w:sz w:val="36"/>
          <w:szCs w:val="36"/>
        </w:rPr>
        <w:t>EXPORT DOCUMENTATION</w:t>
      </w:r>
    </w:p>
    <w:p w14:paraId="753515BA" w14:textId="77777777" w:rsidR="00CB68E4" w:rsidRPr="000241E9" w:rsidRDefault="00CB68E4" w:rsidP="005A65DB">
      <w:pPr>
        <w:rPr>
          <w:rFonts w:ascii="Arial" w:hAnsi="Arial" w:cs="Arial"/>
          <w:szCs w:val="18"/>
        </w:rPr>
      </w:pPr>
    </w:p>
    <w:p w14:paraId="415DAFC8" w14:textId="45A0E5CF" w:rsidR="00F22C67" w:rsidRPr="000241E9" w:rsidRDefault="000B4A97" w:rsidP="00F22C67">
      <w:pPr>
        <w:pStyle w:val="ListParagraph"/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0241E9">
        <w:rPr>
          <w:rFonts w:ascii="Arial" w:hAnsi="Arial" w:cs="Arial"/>
        </w:rPr>
        <w:t>What</w:t>
      </w:r>
      <w:r w:rsidR="00F22C67" w:rsidRPr="000241E9">
        <w:rPr>
          <w:rFonts w:ascii="Arial" w:hAnsi="Arial" w:cs="Arial"/>
        </w:rPr>
        <w:t xml:space="preserve"> documentation will you require to export?</w:t>
      </w:r>
    </w:p>
    <w:p w14:paraId="489D0F10" w14:textId="6E82FC51" w:rsidR="00F22C67" w:rsidRPr="000241E9" w:rsidRDefault="00F22C67" w:rsidP="00F22C67">
      <w:pPr>
        <w:pStyle w:val="ListParagraph"/>
        <w:numPr>
          <w:ilvl w:val="1"/>
          <w:numId w:val="19"/>
        </w:numPr>
        <w:rPr>
          <w:rFonts w:ascii="Arial" w:hAnsi="Arial" w:cs="Arial"/>
          <w:szCs w:val="18"/>
        </w:rPr>
      </w:pPr>
      <w:r w:rsidRPr="000241E9">
        <w:rPr>
          <w:rFonts w:ascii="Arial" w:hAnsi="Arial" w:cs="Arial"/>
          <w:szCs w:val="18"/>
        </w:rPr>
        <w:t>Commercial</w:t>
      </w:r>
    </w:p>
    <w:p w14:paraId="5B27DB35" w14:textId="65CB7A05" w:rsidR="00F22C67" w:rsidRPr="000241E9" w:rsidRDefault="00F22C67" w:rsidP="00F22C67">
      <w:pPr>
        <w:pStyle w:val="ListParagraph"/>
        <w:numPr>
          <w:ilvl w:val="1"/>
          <w:numId w:val="19"/>
        </w:numPr>
        <w:rPr>
          <w:rFonts w:ascii="Arial" w:hAnsi="Arial" w:cs="Arial"/>
          <w:szCs w:val="18"/>
        </w:rPr>
      </w:pPr>
      <w:r w:rsidRPr="000241E9">
        <w:rPr>
          <w:rFonts w:ascii="Arial" w:hAnsi="Arial" w:cs="Arial"/>
          <w:szCs w:val="18"/>
        </w:rPr>
        <w:t>Transportation</w:t>
      </w:r>
    </w:p>
    <w:p w14:paraId="2948A277" w14:textId="737B62C2" w:rsidR="00F22C67" w:rsidRPr="000241E9" w:rsidRDefault="00CB68E4" w:rsidP="00F22C67">
      <w:pPr>
        <w:pStyle w:val="ListParagraph"/>
        <w:numPr>
          <w:ilvl w:val="1"/>
          <w:numId w:val="19"/>
        </w:numPr>
        <w:rPr>
          <w:rFonts w:ascii="Arial" w:hAnsi="Arial" w:cs="Arial"/>
          <w:szCs w:val="18"/>
        </w:rPr>
      </w:pPr>
      <w:r w:rsidRPr="000241E9">
        <w:rPr>
          <w:rFonts w:ascii="Arial" w:hAnsi="Arial" w:cs="Arial"/>
          <w:szCs w:val="18"/>
        </w:rPr>
        <w:t>Finance and payment</w:t>
      </w:r>
    </w:p>
    <w:p w14:paraId="5F88AFD3" w14:textId="47088B16" w:rsidR="00CB68E4" w:rsidRPr="000241E9" w:rsidRDefault="00CB68E4" w:rsidP="00F22C67">
      <w:pPr>
        <w:pStyle w:val="ListParagraph"/>
        <w:numPr>
          <w:ilvl w:val="1"/>
          <w:numId w:val="19"/>
        </w:numPr>
        <w:rPr>
          <w:rFonts w:ascii="Arial" w:hAnsi="Arial" w:cs="Arial"/>
          <w:szCs w:val="18"/>
        </w:rPr>
      </w:pPr>
      <w:r w:rsidRPr="000241E9">
        <w:rPr>
          <w:rFonts w:ascii="Arial" w:hAnsi="Arial" w:cs="Arial"/>
          <w:szCs w:val="18"/>
        </w:rPr>
        <w:t>Insurance</w:t>
      </w:r>
    </w:p>
    <w:p w14:paraId="3B91ED43" w14:textId="77777777" w:rsidR="00F22C67" w:rsidRPr="0056095E" w:rsidRDefault="00F22C67" w:rsidP="00F22C67">
      <w:pPr>
        <w:rPr>
          <w:rFonts w:ascii="Arial" w:hAnsi="Arial" w:cs="Arial"/>
          <w:szCs w:val="18"/>
        </w:rPr>
      </w:pPr>
    </w:p>
    <w:p w14:paraId="50ECC992" w14:textId="77777777" w:rsidR="00F22C67" w:rsidRPr="000241E9" w:rsidRDefault="00F22C67" w:rsidP="00F22C67">
      <w:pPr>
        <w:rPr>
          <w:rFonts w:ascii="Arial" w:hAnsi="Arial" w:cs="Arial"/>
          <w:sz w:val="36"/>
          <w:szCs w:val="36"/>
        </w:rPr>
      </w:pPr>
    </w:p>
    <w:p w14:paraId="17AAFABA" w14:textId="5757733D" w:rsidR="00E35D90" w:rsidRPr="000241E9" w:rsidRDefault="00E35D90" w:rsidP="00F22C67">
      <w:pPr>
        <w:rPr>
          <w:rFonts w:ascii="Arial" w:hAnsi="Arial" w:cs="Arial"/>
          <w:sz w:val="36"/>
          <w:szCs w:val="36"/>
        </w:rPr>
        <w:sectPr w:rsidR="00E35D90" w:rsidRPr="000241E9" w:rsidSect="001B74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174E3CC0" w14:textId="77777777" w:rsidR="00B62250" w:rsidRPr="000241E9" w:rsidRDefault="00B62250">
      <w:pPr>
        <w:rPr>
          <w:rFonts w:ascii="Arial" w:hAnsi="Arial" w:cs="Arial"/>
        </w:rPr>
      </w:pPr>
    </w:p>
    <w:sectPr w:rsidR="00B62250" w:rsidRPr="000241E9" w:rsidSect="004D394D">
      <w:head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F1EB" w14:textId="77777777" w:rsidR="00B90177" w:rsidRDefault="00B90177" w:rsidP="0060761F">
      <w:pPr>
        <w:spacing w:after="0" w:line="240" w:lineRule="auto"/>
      </w:pPr>
      <w:r>
        <w:separator/>
      </w:r>
    </w:p>
  </w:endnote>
  <w:endnote w:type="continuationSeparator" w:id="0">
    <w:p w14:paraId="0DE341D8" w14:textId="77777777" w:rsidR="00B90177" w:rsidRDefault="00B90177" w:rsidP="0060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895A" w14:textId="77777777" w:rsidR="002C00DA" w:rsidRDefault="002C0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15CD" w14:textId="5B854800" w:rsidR="0060761F" w:rsidRPr="00850D45" w:rsidRDefault="0091348A">
    <w:pPr>
      <w:pStyle w:val="Footer"/>
      <w:rPr>
        <w:rFonts w:ascii="VIC" w:hAnsi="VIC"/>
      </w:rPr>
    </w:pPr>
    <w:r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281A45" wp14:editId="5EE949C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38304bd8963f585456b2b6e9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ED92AB" w14:textId="4FCFE153" w:rsidR="0091348A" w:rsidRPr="00246B33" w:rsidRDefault="00246B33" w:rsidP="00246B3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46B3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81A45" id="_x0000_t202" coordsize="21600,21600" o:spt="202" path="m,l,21600r21600,l21600,xe">
              <v:stroke joinstyle="miter"/>
              <v:path gradientshapeok="t" o:connecttype="rect"/>
            </v:shapetype>
            <v:shape id="MSIPCM38304bd8963f585456b2b6e9" o:spid="_x0000_s1028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2BED92AB" w14:textId="4FCFE153" w:rsidR="0091348A" w:rsidRPr="00246B33" w:rsidRDefault="00246B33" w:rsidP="00246B3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46B3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VIC" w:hAnsi="VIC"/>
      </w:rPr>
      <w:id w:val="1929615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CF540" w14:textId="77777777" w:rsidR="0060761F" w:rsidRPr="00850D45" w:rsidRDefault="0064216C">
        <w:pPr>
          <w:pStyle w:val="Footer"/>
          <w:rPr>
            <w:rFonts w:ascii="VIC" w:hAnsi="VIC"/>
          </w:rPr>
        </w:pPr>
        <w:r>
          <w:rPr>
            <w:rFonts w:ascii="VIC" w:hAnsi="VIC"/>
          </w:rPr>
          <w:t>Business Plan Template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E446" w14:textId="64158499" w:rsidR="0091348A" w:rsidRDefault="009134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88CC0D1" wp14:editId="7691882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ea3c4946b3678257d7a4901e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D3D350" w14:textId="581130B5" w:rsidR="0091348A" w:rsidRPr="00246B33" w:rsidRDefault="00246B33" w:rsidP="00246B3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46B3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CC0D1" id="_x0000_t202" coordsize="21600,21600" o:spt="202" path="m,l,21600r21600,l21600,xe">
              <v:stroke joinstyle="miter"/>
              <v:path gradientshapeok="t" o:connecttype="rect"/>
            </v:shapetype>
            <v:shape id="MSIPCMea3c4946b3678257d7a4901e" o:spid="_x0000_s1030" type="#_x0000_t202" alt="{&quot;HashCode&quot;:376260202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0AD3D350" w14:textId="581130B5" w:rsidR="0091348A" w:rsidRPr="00246B33" w:rsidRDefault="00246B33" w:rsidP="00246B3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46B3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5638" w14:textId="77777777" w:rsidR="00B90177" w:rsidRDefault="00B90177" w:rsidP="0060761F">
      <w:pPr>
        <w:spacing w:after="0" w:line="240" w:lineRule="auto"/>
      </w:pPr>
      <w:r>
        <w:separator/>
      </w:r>
    </w:p>
  </w:footnote>
  <w:footnote w:type="continuationSeparator" w:id="0">
    <w:p w14:paraId="426504D2" w14:textId="77777777" w:rsidR="00B90177" w:rsidRDefault="00B90177" w:rsidP="0060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0D9A" w14:textId="77777777" w:rsidR="002C00DA" w:rsidRDefault="002C0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0744" w14:textId="00AD8CC6" w:rsidR="00164D89" w:rsidRDefault="009134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CFE2F92" wp14:editId="7869B88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6" name="MSIPCMc5004f59abce5100d51f9f75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E560C7" w14:textId="40C6992B" w:rsidR="0091348A" w:rsidRPr="00246B33" w:rsidRDefault="00246B33" w:rsidP="00246B3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46B3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FE2F92" id="_x0000_t202" coordsize="21600,21600" o:spt="202" path="m,l,21600r21600,l21600,xe">
              <v:stroke joinstyle="miter"/>
              <v:path gradientshapeok="t" o:connecttype="rect"/>
            </v:shapetype>
            <v:shape id="MSIPCMc5004f59abce5100d51f9f75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4E560C7" w14:textId="40C6992B" w:rsidR="0091348A" w:rsidRPr="00246B33" w:rsidRDefault="00246B33" w:rsidP="00246B3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46B3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4D89">
      <w:rPr>
        <w:noProof/>
      </w:rPr>
      <w:drawing>
        <wp:anchor distT="0" distB="0" distL="114300" distR="114300" simplePos="0" relativeHeight="251649024" behindDoc="1" locked="0" layoutInCell="1" allowOverlap="1" wp14:anchorId="21C253C4" wp14:editId="37144080">
          <wp:simplePos x="0" y="0"/>
          <wp:positionH relativeFrom="column">
            <wp:posOffset>-914400</wp:posOffset>
          </wp:positionH>
          <wp:positionV relativeFrom="paragraph">
            <wp:posOffset>-440690</wp:posOffset>
          </wp:positionV>
          <wp:extent cx="7559594" cy="106920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portrait internal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9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4409" w14:textId="24FC2214" w:rsidR="0060761F" w:rsidRDefault="009134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77B40DA3" wp14:editId="2100691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7" name="MSIPCM86534f7f97cc891bd756536b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D96D7C" w14:textId="5E391045" w:rsidR="0091348A" w:rsidRPr="00246B33" w:rsidRDefault="00246B33" w:rsidP="00246B3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46B3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40DA3" id="_x0000_t202" coordsize="21600,21600" o:spt="202" path="m,l,21600r21600,l21600,xe">
              <v:stroke joinstyle="miter"/>
              <v:path gradientshapeok="t" o:connecttype="rect"/>
            </v:shapetype>
            <v:shape id="MSIPCM86534f7f97cc891bd756536b" o:spid="_x0000_s1029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U4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saBvM+9ELG18HFcpmSUFWWhbXZWB5LR8wisi/d&#10;K3P2BH9A4h5hEBcr3rHQ5/ZoL/cBpEoURXx7NE+woyITc6fXEyX/9j9lXd744hcA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IGbdTg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66D96D7C" w14:textId="5E391045" w:rsidR="0091348A" w:rsidRPr="00246B33" w:rsidRDefault="00246B33" w:rsidP="00246B3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46B3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761F">
      <w:rPr>
        <w:noProof/>
      </w:rPr>
      <w:drawing>
        <wp:anchor distT="0" distB="0" distL="114300" distR="114300" simplePos="0" relativeHeight="251640832" behindDoc="1" locked="0" layoutInCell="1" allowOverlap="1" wp14:anchorId="1EFB2E1E" wp14:editId="2524F08B">
          <wp:simplePos x="0" y="0"/>
          <wp:positionH relativeFrom="column">
            <wp:posOffset>-906145</wp:posOffset>
          </wp:positionH>
          <wp:positionV relativeFrom="paragraph">
            <wp:posOffset>-440690</wp:posOffset>
          </wp:positionV>
          <wp:extent cx="7559594" cy="106920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portrait cover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9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9392" w14:textId="77777777" w:rsidR="00A32020" w:rsidRDefault="00A3202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2CCE74" wp14:editId="72F8F654">
          <wp:simplePos x="0" y="0"/>
          <wp:positionH relativeFrom="column">
            <wp:posOffset>-922655</wp:posOffset>
          </wp:positionH>
          <wp:positionV relativeFrom="paragraph">
            <wp:posOffset>-441001</wp:posOffset>
          </wp:positionV>
          <wp:extent cx="7559594" cy="106920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portrait back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9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D0"/>
    <w:multiLevelType w:val="hybridMultilevel"/>
    <w:tmpl w:val="6DBA1384"/>
    <w:lvl w:ilvl="0" w:tplc="1BC2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B3C"/>
    <w:multiLevelType w:val="hybridMultilevel"/>
    <w:tmpl w:val="A13275C8"/>
    <w:lvl w:ilvl="0" w:tplc="644C3B82">
      <w:start w:val="1"/>
      <w:numFmt w:val="decimal"/>
      <w:lvlText w:val="%1."/>
      <w:lvlJc w:val="left"/>
      <w:pPr>
        <w:ind w:left="720" w:hanging="360"/>
      </w:pPr>
      <w:rPr>
        <w:rFonts w:ascii="VIC Light" w:hAnsi="VIC Light" w:hint="default"/>
        <w:sz w:val="18"/>
      </w:rPr>
    </w:lvl>
    <w:lvl w:ilvl="1" w:tplc="06624844">
      <w:start w:val="1"/>
      <w:numFmt w:val="lowerLetter"/>
      <w:lvlText w:val="%2."/>
      <w:lvlJc w:val="left"/>
      <w:pPr>
        <w:ind w:left="1440" w:hanging="360"/>
      </w:pPr>
      <w:rPr>
        <w:rFonts w:ascii="VIC Light" w:hAnsi="VIC Light" w:hint="default"/>
        <w:sz w:val="18"/>
        <w:szCs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5C4"/>
    <w:multiLevelType w:val="hybridMultilevel"/>
    <w:tmpl w:val="B11E56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14B8"/>
    <w:multiLevelType w:val="hybridMultilevel"/>
    <w:tmpl w:val="6D4A362A"/>
    <w:lvl w:ilvl="0" w:tplc="644C3B82">
      <w:start w:val="1"/>
      <w:numFmt w:val="decimal"/>
      <w:lvlText w:val="%1."/>
      <w:lvlJc w:val="left"/>
      <w:pPr>
        <w:ind w:left="720" w:hanging="360"/>
      </w:pPr>
      <w:rPr>
        <w:rFonts w:ascii="VIC Light" w:hAnsi="VIC Light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79A"/>
    <w:multiLevelType w:val="hybridMultilevel"/>
    <w:tmpl w:val="E1B6C4D2"/>
    <w:lvl w:ilvl="0" w:tplc="1BC2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6004"/>
    <w:multiLevelType w:val="hybridMultilevel"/>
    <w:tmpl w:val="0F3CD0AA"/>
    <w:lvl w:ilvl="0" w:tplc="644C3B82">
      <w:start w:val="1"/>
      <w:numFmt w:val="decimal"/>
      <w:lvlText w:val="%1."/>
      <w:lvlJc w:val="left"/>
      <w:pPr>
        <w:ind w:left="720" w:hanging="360"/>
      </w:pPr>
      <w:rPr>
        <w:rFonts w:ascii="VIC Light" w:hAnsi="VIC Light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781"/>
    <w:multiLevelType w:val="hybridMultilevel"/>
    <w:tmpl w:val="B7EEAB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2F98"/>
    <w:multiLevelType w:val="hybridMultilevel"/>
    <w:tmpl w:val="0C9617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9330D"/>
    <w:multiLevelType w:val="hybridMultilevel"/>
    <w:tmpl w:val="8CAACF08"/>
    <w:lvl w:ilvl="0" w:tplc="1BC2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013C"/>
    <w:multiLevelType w:val="hybridMultilevel"/>
    <w:tmpl w:val="029C92B8"/>
    <w:lvl w:ilvl="0" w:tplc="1BC2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74BA0"/>
    <w:multiLevelType w:val="hybridMultilevel"/>
    <w:tmpl w:val="5F46849C"/>
    <w:lvl w:ilvl="0" w:tplc="1BC2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B1E1B"/>
    <w:multiLevelType w:val="hybridMultilevel"/>
    <w:tmpl w:val="34D06A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D7FC3"/>
    <w:multiLevelType w:val="hybridMultilevel"/>
    <w:tmpl w:val="74C8B7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1187"/>
    <w:multiLevelType w:val="hybridMultilevel"/>
    <w:tmpl w:val="96023870"/>
    <w:lvl w:ilvl="0" w:tplc="1BC2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B50FB"/>
    <w:multiLevelType w:val="hybridMultilevel"/>
    <w:tmpl w:val="5E6EF47E"/>
    <w:lvl w:ilvl="0" w:tplc="1BC2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03684"/>
    <w:multiLevelType w:val="hybridMultilevel"/>
    <w:tmpl w:val="679090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815EB"/>
    <w:multiLevelType w:val="hybridMultilevel"/>
    <w:tmpl w:val="094AC71A"/>
    <w:lvl w:ilvl="0" w:tplc="1BC2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A35E5"/>
    <w:multiLevelType w:val="hybridMultilevel"/>
    <w:tmpl w:val="66BCD8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52BC"/>
    <w:multiLevelType w:val="hybridMultilevel"/>
    <w:tmpl w:val="5E488242"/>
    <w:lvl w:ilvl="0" w:tplc="1BC2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543384">
    <w:abstractNumId w:val="7"/>
  </w:num>
  <w:num w:numId="2" w16cid:durableId="1879855287">
    <w:abstractNumId w:val="12"/>
  </w:num>
  <w:num w:numId="3" w16cid:durableId="2040349424">
    <w:abstractNumId w:val="17"/>
  </w:num>
  <w:num w:numId="4" w16cid:durableId="400492387">
    <w:abstractNumId w:val="2"/>
  </w:num>
  <w:num w:numId="5" w16cid:durableId="1075124661">
    <w:abstractNumId w:val="6"/>
  </w:num>
  <w:num w:numId="6" w16cid:durableId="1267466254">
    <w:abstractNumId w:val="11"/>
  </w:num>
  <w:num w:numId="7" w16cid:durableId="568155433">
    <w:abstractNumId w:val="15"/>
  </w:num>
  <w:num w:numId="8" w16cid:durableId="67844594">
    <w:abstractNumId w:val="9"/>
  </w:num>
  <w:num w:numId="9" w16cid:durableId="879704874">
    <w:abstractNumId w:val="8"/>
  </w:num>
  <w:num w:numId="10" w16cid:durableId="2145851942">
    <w:abstractNumId w:val="18"/>
  </w:num>
  <w:num w:numId="11" w16cid:durableId="330182149">
    <w:abstractNumId w:val="13"/>
  </w:num>
  <w:num w:numId="12" w16cid:durableId="498815632">
    <w:abstractNumId w:val="0"/>
  </w:num>
  <w:num w:numId="13" w16cid:durableId="676998396">
    <w:abstractNumId w:val="3"/>
  </w:num>
  <w:num w:numId="14" w16cid:durableId="478112321">
    <w:abstractNumId w:val="16"/>
  </w:num>
  <w:num w:numId="15" w16cid:durableId="584533359">
    <w:abstractNumId w:val="10"/>
  </w:num>
  <w:num w:numId="16" w16cid:durableId="477961912">
    <w:abstractNumId w:val="4"/>
  </w:num>
  <w:num w:numId="17" w16cid:durableId="614561527">
    <w:abstractNumId w:val="14"/>
  </w:num>
  <w:num w:numId="18" w16cid:durableId="410156502">
    <w:abstractNumId w:val="5"/>
  </w:num>
  <w:num w:numId="19" w16cid:durableId="79451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7D"/>
    <w:rsid w:val="000020EB"/>
    <w:rsid w:val="00006FC3"/>
    <w:rsid w:val="000203A2"/>
    <w:rsid w:val="000241E9"/>
    <w:rsid w:val="00024B72"/>
    <w:rsid w:val="000324C0"/>
    <w:rsid w:val="00032F87"/>
    <w:rsid w:val="000B4A97"/>
    <w:rsid w:val="000C02CF"/>
    <w:rsid w:val="000C0854"/>
    <w:rsid w:val="000C1F8F"/>
    <w:rsid w:val="000E7C75"/>
    <w:rsid w:val="00120E6C"/>
    <w:rsid w:val="00122C90"/>
    <w:rsid w:val="00153334"/>
    <w:rsid w:val="00164D89"/>
    <w:rsid w:val="001753B8"/>
    <w:rsid w:val="00190787"/>
    <w:rsid w:val="001B7491"/>
    <w:rsid w:val="001C6BF8"/>
    <w:rsid w:val="001D7240"/>
    <w:rsid w:val="001F0246"/>
    <w:rsid w:val="00203891"/>
    <w:rsid w:val="002236F2"/>
    <w:rsid w:val="00242281"/>
    <w:rsid w:val="002424C7"/>
    <w:rsid w:val="00246B33"/>
    <w:rsid w:val="0026351F"/>
    <w:rsid w:val="00275A06"/>
    <w:rsid w:val="002A7156"/>
    <w:rsid w:val="002A7268"/>
    <w:rsid w:val="002B57FA"/>
    <w:rsid w:val="002B5BDD"/>
    <w:rsid w:val="002C00DA"/>
    <w:rsid w:val="002C17D3"/>
    <w:rsid w:val="00352676"/>
    <w:rsid w:val="0036030B"/>
    <w:rsid w:val="003649BE"/>
    <w:rsid w:val="003A75D7"/>
    <w:rsid w:val="003E3157"/>
    <w:rsid w:val="00412E7B"/>
    <w:rsid w:val="004135A7"/>
    <w:rsid w:val="00424566"/>
    <w:rsid w:val="00455E11"/>
    <w:rsid w:val="004640FF"/>
    <w:rsid w:val="00465462"/>
    <w:rsid w:val="004705C8"/>
    <w:rsid w:val="004736BF"/>
    <w:rsid w:val="004847FE"/>
    <w:rsid w:val="00491216"/>
    <w:rsid w:val="004D394D"/>
    <w:rsid w:val="004E21B3"/>
    <w:rsid w:val="005340D3"/>
    <w:rsid w:val="0056095E"/>
    <w:rsid w:val="005705DB"/>
    <w:rsid w:val="00594637"/>
    <w:rsid w:val="0059608A"/>
    <w:rsid w:val="005A0DA6"/>
    <w:rsid w:val="005A65DB"/>
    <w:rsid w:val="006018D8"/>
    <w:rsid w:val="0060761F"/>
    <w:rsid w:val="0064216C"/>
    <w:rsid w:val="00646243"/>
    <w:rsid w:val="00651D6E"/>
    <w:rsid w:val="0068498A"/>
    <w:rsid w:val="00690C14"/>
    <w:rsid w:val="006B6B44"/>
    <w:rsid w:val="006C247D"/>
    <w:rsid w:val="006C45EC"/>
    <w:rsid w:val="006C7612"/>
    <w:rsid w:val="006E5959"/>
    <w:rsid w:val="00701D69"/>
    <w:rsid w:val="00704D36"/>
    <w:rsid w:val="007863AB"/>
    <w:rsid w:val="00787A9D"/>
    <w:rsid w:val="007B0177"/>
    <w:rsid w:val="007B42A7"/>
    <w:rsid w:val="007F08CF"/>
    <w:rsid w:val="00816758"/>
    <w:rsid w:val="00850D45"/>
    <w:rsid w:val="008732CB"/>
    <w:rsid w:val="008B14EC"/>
    <w:rsid w:val="008D7D16"/>
    <w:rsid w:val="008F4311"/>
    <w:rsid w:val="00907ADF"/>
    <w:rsid w:val="0091348A"/>
    <w:rsid w:val="00934787"/>
    <w:rsid w:val="0094013D"/>
    <w:rsid w:val="009505C6"/>
    <w:rsid w:val="00953BE5"/>
    <w:rsid w:val="0096060C"/>
    <w:rsid w:val="009836E1"/>
    <w:rsid w:val="009855B4"/>
    <w:rsid w:val="009F0A6F"/>
    <w:rsid w:val="009F36C4"/>
    <w:rsid w:val="00A2537D"/>
    <w:rsid w:val="00A32020"/>
    <w:rsid w:val="00A74804"/>
    <w:rsid w:val="00A901E6"/>
    <w:rsid w:val="00AB0D76"/>
    <w:rsid w:val="00AD25CA"/>
    <w:rsid w:val="00B16A1E"/>
    <w:rsid w:val="00B33B76"/>
    <w:rsid w:val="00B35F11"/>
    <w:rsid w:val="00B62250"/>
    <w:rsid w:val="00B90177"/>
    <w:rsid w:val="00B973EF"/>
    <w:rsid w:val="00BF3407"/>
    <w:rsid w:val="00C01BB8"/>
    <w:rsid w:val="00C04093"/>
    <w:rsid w:val="00C07A97"/>
    <w:rsid w:val="00C17D6C"/>
    <w:rsid w:val="00C33ACA"/>
    <w:rsid w:val="00C428E2"/>
    <w:rsid w:val="00C8554D"/>
    <w:rsid w:val="00CB2776"/>
    <w:rsid w:val="00CB68E4"/>
    <w:rsid w:val="00CD5756"/>
    <w:rsid w:val="00CE3B37"/>
    <w:rsid w:val="00CF4790"/>
    <w:rsid w:val="00D03BA6"/>
    <w:rsid w:val="00D05A21"/>
    <w:rsid w:val="00D7690C"/>
    <w:rsid w:val="00D95822"/>
    <w:rsid w:val="00DA7F32"/>
    <w:rsid w:val="00DB2A33"/>
    <w:rsid w:val="00E11421"/>
    <w:rsid w:val="00E316EA"/>
    <w:rsid w:val="00E35D90"/>
    <w:rsid w:val="00E535C5"/>
    <w:rsid w:val="00E56B32"/>
    <w:rsid w:val="00E87259"/>
    <w:rsid w:val="00E9102A"/>
    <w:rsid w:val="00EA35A7"/>
    <w:rsid w:val="00EF69AD"/>
    <w:rsid w:val="00F04789"/>
    <w:rsid w:val="00F22C67"/>
    <w:rsid w:val="00F3733D"/>
    <w:rsid w:val="00F77CCE"/>
    <w:rsid w:val="00FA11A4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E37801"/>
  <w15:chartTrackingRefBased/>
  <w15:docId w15:val="{5F036522-EF91-4655-8101-3A716B98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paragraph"/>
    <w:qFormat/>
    <w:rsid w:val="00B973EF"/>
    <w:rPr>
      <w:rFonts w:ascii="VIC Light" w:hAnsi="VIC Light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756"/>
    <w:pPr>
      <w:keepNext/>
      <w:keepLines/>
      <w:spacing w:before="240" w:after="0"/>
      <w:outlineLvl w:val="0"/>
    </w:pPr>
    <w:rPr>
      <w:rFonts w:ascii="VIC SemiBold" w:eastAsiaTheme="majorEastAsia" w:hAnsi="VIC SemiBold" w:cstheme="majorBidi"/>
      <w:caps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790"/>
    <w:pPr>
      <w:keepNext/>
      <w:keepLines/>
      <w:spacing w:before="40" w:after="0"/>
      <w:outlineLvl w:val="1"/>
    </w:pPr>
    <w:rPr>
      <w:rFonts w:ascii="VIC SemiBold" w:eastAsiaTheme="majorEastAsia" w:hAnsi="VIC SemiBold" w:cstheme="majorBidi"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790"/>
    <w:pPr>
      <w:keepNext/>
      <w:keepLines/>
      <w:spacing w:before="40" w:after="0"/>
      <w:outlineLvl w:val="2"/>
    </w:pPr>
    <w:rPr>
      <w:rFonts w:ascii="VIC SemiBold" w:eastAsiaTheme="majorEastAsia" w:hAnsi="VIC SemiBold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73EF"/>
    <w:pPr>
      <w:keepNext/>
      <w:keepLines/>
      <w:spacing w:before="40" w:after="0"/>
      <w:outlineLvl w:val="3"/>
    </w:pPr>
    <w:rPr>
      <w:rFonts w:ascii="VIC Medium" w:eastAsiaTheme="majorEastAsia" w:hAnsi="VIC Medium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D394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394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9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1F"/>
  </w:style>
  <w:style w:type="paragraph" w:styleId="Footer">
    <w:name w:val="footer"/>
    <w:basedOn w:val="Normal"/>
    <w:link w:val="FooterChar"/>
    <w:uiPriority w:val="99"/>
    <w:unhideWhenUsed/>
    <w:rsid w:val="0060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1F"/>
  </w:style>
  <w:style w:type="paragraph" w:styleId="Title">
    <w:name w:val="Title"/>
    <w:basedOn w:val="Normal"/>
    <w:next w:val="Normal"/>
    <w:link w:val="TitleChar"/>
    <w:uiPriority w:val="10"/>
    <w:qFormat/>
    <w:rsid w:val="006C247D"/>
    <w:pPr>
      <w:spacing w:after="0" w:line="240" w:lineRule="auto"/>
      <w:contextualSpacing/>
    </w:pPr>
    <w:rPr>
      <w:rFonts w:ascii="VIC SemiBold" w:eastAsiaTheme="majorEastAsia" w:hAnsi="VIC SemiBold" w:cstheme="majorBidi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47D"/>
    <w:rPr>
      <w:rFonts w:ascii="VIC SemiBold" w:eastAsiaTheme="majorEastAsia" w:hAnsi="VIC SemiBold" w:cstheme="majorBidi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D5756"/>
    <w:rPr>
      <w:rFonts w:ascii="VIC SemiBold" w:eastAsiaTheme="majorEastAsia" w:hAnsi="VIC SemiBold" w:cstheme="majorBidi"/>
      <w:caps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4790"/>
    <w:rPr>
      <w:rFonts w:ascii="VIC SemiBold" w:eastAsiaTheme="majorEastAsia" w:hAnsi="VIC SemiBold" w:cstheme="majorBidi"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4790"/>
    <w:rPr>
      <w:rFonts w:ascii="VIC SemiBold" w:eastAsiaTheme="majorEastAsia" w:hAnsi="VIC SemiBold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73EF"/>
    <w:rPr>
      <w:rFonts w:ascii="VIC Medium" w:eastAsiaTheme="majorEastAsia" w:hAnsi="VIC Medium" w:cstheme="majorBidi"/>
      <w:iCs/>
    </w:rPr>
  </w:style>
  <w:style w:type="paragraph" w:customStyle="1" w:styleId="Introparagraph">
    <w:name w:val="Intro paragraph"/>
    <w:basedOn w:val="Normal"/>
    <w:next w:val="Normal"/>
    <w:qFormat/>
    <w:rsid w:val="0026351F"/>
    <w:rPr>
      <w:rFonts w:ascii="VIC SemiBold" w:hAnsi="VIC SemiBold"/>
      <w:sz w:val="20"/>
    </w:rPr>
  </w:style>
  <w:style w:type="paragraph" w:styleId="ListParagraph">
    <w:name w:val="List Paragraph"/>
    <w:basedOn w:val="Normal"/>
    <w:uiPriority w:val="34"/>
    <w:rsid w:val="00491216"/>
    <w:pPr>
      <w:ind w:left="720"/>
      <w:contextualSpacing/>
    </w:pPr>
  </w:style>
  <w:style w:type="table" w:styleId="TableGrid">
    <w:name w:val="Table Grid"/>
    <w:basedOn w:val="TableNormal"/>
    <w:uiPriority w:val="39"/>
    <w:rsid w:val="000E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85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QTGE\VicGov\Global%20Victoria%20Shared%20Drive%20-%20Global%20Vic%20Shared\Global%20Victoria%20collateral\Letterheads\Portrait%20A4%20Multi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295FFE3A0134F9C9547941561A23F" ma:contentTypeVersion="12" ma:contentTypeDescription="Create a new document." ma:contentTypeScope="" ma:versionID="0189bccc9be2182a4647a4cfc5b5233d">
  <xsd:schema xmlns:xsd="http://www.w3.org/2001/XMLSchema" xmlns:xs="http://www.w3.org/2001/XMLSchema" xmlns:p="http://schemas.microsoft.com/office/2006/metadata/properties" xmlns:ns2="03bbca18-f20f-40c7-a2a0-a29d270f6078" xmlns:ns3="ffc7a711-2c37-4f4e-b47e-bb49795ca05b" targetNamespace="http://schemas.microsoft.com/office/2006/metadata/properties" ma:root="true" ma:fieldsID="56294881924583e4ced4028fd877d74b" ns2:_="" ns3:_="">
    <xsd:import namespace="03bbca18-f20f-40c7-a2a0-a29d270f6078"/>
    <xsd:import namespace="ffc7a711-2c37-4f4e-b47e-bb49795ca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ca18-f20f-40c7-a2a0-a29d270f6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a711-2c37-4f4e-b47e-bb49795ca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D1900-480C-4304-9265-4F128008B9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bbca18-f20f-40c7-a2a0-a29d270f6078"/>
    <ds:schemaRef ds:uri="http://purl.org/dc/elements/1.1/"/>
    <ds:schemaRef ds:uri="http://schemas.microsoft.com/office/2006/metadata/properties"/>
    <ds:schemaRef ds:uri="ffc7a711-2c37-4f4e-b47e-bb49795ca0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DEF8B5-4B1F-477E-BE98-A621183B91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831006-CADD-411C-B49E-F5ABB38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ca18-f20f-40c7-a2a0-a29d270f6078"/>
    <ds:schemaRef ds:uri="ffc7a711-2c37-4f4e-b47e-bb49795ca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0CECD-718B-41A3-A18B-8ED1B984E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A4 Multi page template.dotx</Template>
  <TotalTime>1</TotalTime>
  <Pages>9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Conroy (DEDJTR)</dc:creator>
  <cp:keywords/>
  <dc:description/>
  <cp:lastModifiedBy>Jane Conroy (DJSIR)</cp:lastModifiedBy>
  <cp:revision>2</cp:revision>
  <dcterms:created xsi:type="dcterms:W3CDTF">2023-07-12T02:59:00Z</dcterms:created>
  <dcterms:modified xsi:type="dcterms:W3CDTF">2023-07-12T02:59:00Z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0x010100FF5295FFE3A0134F9C9547941561A23F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Division">
    <vt:lpwstr>20;#Global Victoria|1356ecdc-dbbd-4f56-9bfc-11b55bd5cd21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2023-07-12T02:59:08Z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6e02203c-879c-47b9-88d8-c71e72b2c7f1</vt:lpwstr>
  </property>
  <property fmtid="{D5CDD505-2E9C-101B-9397-08002B2CF9AE}" pid="14" name="MSIP_Label_d00a4df9-c942-4b09-b23a-6c1023f6de27_ContentBits">
    <vt:lpwstr>3</vt:lpwstr>
  </property>
</Properties>
</file>